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97" w:rsidRDefault="00EF6E97" w:rsidP="00EF6E9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951747" cy="7003915"/>
            <wp:effectExtent l="19050" t="0" r="1253" b="0"/>
            <wp:docPr id="1" name="Рисунок 1" descr="C:\Users\Учитель\Desktop\10-02-2020_16-10-20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0-02-2020_16-10-20\химия 8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41" cy="700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35" w:rsidRDefault="00A13435" w:rsidP="00FA052B">
      <w:pPr>
        <w:jc w:val="center"/>
        <w:rPr>
          <w:rFonts w:ascii="Times New Roman" w:hAnsi="Times New Roman"/>
          <w:sz w:val="32"/>
          <w:szCs w:val="32"/>
        </w:rPr>
      </w:pPr>
      <w:r w:rsidRPr="00A13435">
        <w:rPr>
          <w:rFonts w:ascii="Times New Roman" w:hAnsi="Times New Roman"/>
          <w:sz w:val="32"/>
          <w:szCs w:val="32"/>
        </w:rPr>
        <w:lastRenderedPageBreak/>
        <w:t>Пояснительная</w:t>
      </w:r>
      <w:r w:rsidR="00B87D05">
        <w:rPr>
          <w:rFonts w:ascii="Times New Roman" w:hAnsi="Times New Roman"/>
          <w:sz w:val="32"/>
          <w:szCs w:val="32"/>
        </w:rPr>
        <w:t xml:space="preserve"> записка к рабочей программе по</w:t>
      </w:r>
      <w:r w:rsidRPr="00A13435">
        <w:rPr>
          <w:rFonts w:ascii="Times New Roman" w:hAnsi="Times New Roman"/>
          <w:sz w:val="32"/>
          <w:szCs w:val="32"/>
        </w:rPr>
        <w:t xml:space="preserve"> химии для учащихся с ОВЗ 8-9 классы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Химия - одна из интереснейших наук, изучающих все многообразие материального мира. Но насколько она интересна, настолько она трудна в обучении подростков, особенно в настоящее время, когда в нашем современном мире учащиеся  с ограниченными возможностями здоровья получают образование в общеобразовательном классе. Цель учителя - различными методами и приемами научить детей: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1. логически мыслить;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2. грамотно и четко излагать изученный материал;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3. правильно и быстро производить арифметические вычисления;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4. запоминать и «зазубривать» большой объем информации: символы, формулы, термины и т.д.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Дети с ограниченными возможностями здоровья -  это дети-инвалиды, либо другие дети в возрасте от 0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Категорий детей с ограниченными возможностями здоровья много (дети с нарушением слуха (глухие, слабослышащие);дети с нарушением зрения (слепые, слабовидящие); дети с нарушением речи (логопаты) и т.д.). Поэтому, когда ребенок с ОВЗ приходит на сложный и многогранный предмет химию, необходимо подобрать для работы с ним такие формы и методы обучения, чтобы образовательный процесс для него проходил с высокой эффективностью.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Очень важным является решение вопросов, связанных с обеспечением необходимых условий, которые позволят таким детям полноценно включиться в образовательный процесс, чтобы при этом таким ребятишкам было комфортно и спокойно среди своих сверстников в классе.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Химия считается одним из наиболее трудных школьных предметов. И уже через некоторое время после начала изучения материала активность, интерес учащихся и качество знаний падает из-за большого объема теоретического материала и большого количества практических упражнений, в разнообразии которых учащиеся не успевают разобраться из-за недостаточного количества времени, отведенного на изучение тем.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 xml:space="preserve"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</w:t>
      </w:r>
      <w:r w:rsidRPr="00A13435">
        <w:rPr>
          <w:rFonts w:ascii="Times New Roman" w:hAnsi="Times New Roman"/>
          <w:sz w:val="28"/>
          <w:szCs w:val="28"/>
        </w:rPr>
        <w:lastRenderedPageBreak/>
        <w:t>форм, методов и приёмов обучения для активизации познавательной деятельности является одним из необходимых средств повышения эффективности коррекционно-развивающего процесса в работе учителя.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Поэтому, учащиеся с ограниченными возможностями здоровья усваивают темы по специальным (коррекционным) образовательным программам.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Индивидуальная образовательная программа по химии включает: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а) сокращенные задания, направленные на усвоение ключевых понятий;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б) четкое разъяснение заданий;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в) предоставление альтернативы объемным письменным заданиям (например, напишите небольшое эссе; предоставьте устное сообщение по данной теме);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г) поэтапное разъяснение заданий с последовательным их выполнением, а также неоднократное повторение учащимся инструкции к выполнению задания;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д) обеспечение аудиовизуальными техническими средствами обучения;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е) перемена видов деятельности;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ж) предоставление дополнительного времени для завершения задания;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з) обеспечение копией конспекта других учащихся или записями учителя; печатными копиями заданий, написанных на доске;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и) использование видеофильмов, диктофона и др.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Вот некоторые рекомендации по адаптации обучения детей с ОВЗ в общеобразовательной школе на уроках химии: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1)Материал для чтения должен быть комфортным для ребенка. Учитель может выделять маркером отдельные части текста для ознакомления ребенка с содержанием. 2) Возможно использование карточек для конспектирования ключевых тем.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3) Желателен текст с иллюстрациями.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4) Перед чтением текста необходимо познакомить ребенка с последующим заданием, которое он будет выполнять.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5) Разделять текст на небольшие смысловые части. В тексте должна быть зафиксирована только основная мысль.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lastRenderedPageBreak/>
        <w:t>6)Вопросы и задания по тексту должны быть конкретными, четкими, направленными на понимание фактической информации.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Планирование работы в классе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1)Заменять письменные задания альтернативными. Например, ребенок диктует ответы на диктофон.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2)Предлагать задания на выбор по содержанию, форме выполнения. 3)Предусмотреть выполнение заданий учеником на компьютере.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4)Уменьшать объем выполняемой учеником работы.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5)Предусмотреть работу в парах, в группах. Изменять правила, которые ущемляют права ребенка.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6)Предлагать четкие алгоритмы для работы.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7)Предусмотреть в ходе урока смену деятельности учащихся, чередование активной работы с отдыхом.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8)Ребенок должен иметь возможность побыть в «спокойной зоне», если он находится в состоянии стресса.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9) Обязательное использование наглядных средств.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 xml:space="preserve">10) Задание, записанное на доске, должно дублироваться в распечатке для ребенка. 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Формулировка заданий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1)Задание должно быть сформулировано как в устном, так и в письменном виде.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 xml:space="preserve">2) Задание должно быть кратким, конкретным, с одним глаголом. 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3)Побуждение ребенка к повторению задания.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4)Формулируя задание, необходимо стоять рядом с ребенком.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Оценка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1)Необходимо отмечать хорошее поведение ребенка, а не плохое.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lastRenderedPageBreak/>
        <w:t>2)Разрешать ребенку переписывать работу, чтобы получить лучшую отметку (в дальнейшем учитывать отметку за переделанную работу).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Если «особому» ребенку трудно отвечать перед всем классом, то ему дается возможность представить выполненное задание в малой группе. Работа в группах позволяет таким ученикам раскрыться и учиться у своих товарищей.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Хороший результат дает и распределение учащихся по парам для выполнения проектов, чтобы один из учеников мог подать пример другому. Но ошибкой было бы все время помогать «особому» ребенку, ему надо позволить в каких-то случаях принять самостоятельное решение, похвалить и, таким образом, учить решать проблемы, справляться с ситуацией.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Используются  следующие формы и методы организации образовательного процесса для детей с ОВЗ: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Индивидуальные карточки «сделай по образцу». Учащийся получает карточку, где одна задача полностью решена с объяснением, а самостоятельно нужно решить задачу подобного типа, только цифры другие. Успех при подобном решении очевиден и это вновь повышает самооценку ребенка.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 xml:space="preserve">Обязательно такие дети вовлекаются в групповую работу. В группе они должны получить посильное задание, с которым явно справятся. Все задания, предлагаемые детям с ОВЗ, должны быть направлены на то, чтобы ребенок поверил в себя, повысил свою самооценку. 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 xml:space="preserve">Немаловажную роль при работе с детьми с ОВЗ играют здоровьесберегающие технологии. Эти ученики не могут выполнять одну работу длительное время. Смена деятельности им просто необходима. 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Одним из важнейших моментов является создание ситуации успеха для детей с ОВЗ, т.е. возможность исправить свою ошибку.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Для учащихся с ОВЗ важно постепенное усложнение учебного материала, подача его небольшими дозами. При этом задания на каждом уроке лучше всего усложнять постепенно.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>С целью эффективного усвоения учебного материала учащимся необходимо многократное, поэтапное, частое обращение к «старым» знаниям. Задания на повторение необходимы на каждом уроке.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 xml:space="preserve">Для облегчения работы учащимся с используется  достаточное количество заданий с опорой на образец, т.е. задания репродуктивного характера. Это могут быть задания по заполнению схем, обозначению на рисунках частей объектов. </w:t>
      </w:r>
    </w:p>
    <w:p w:rsidR="00A13435" w:rsidRPr="00A13435" w:rsidRDefault="00A13435" w:rsidP="00A134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lastRenderedPageBreak/>
        <w:t>При необходимости можно дополнительно использовать карточки-инструкции (модульное обучение), в которых отражен алгоритм действий школьника, приведены различные задания и упражнения. Такой педагогический прием используется как с детьми с сохранными психофизическими возможностями, так и с детьми, имеющими ограниченные возможности здоровья.</w:t>
      </w:r>
    </w:p>
    <w:p w:rsidR="00FA052B" w:rsidRPr="00A13435" w:rsidRDefault="00FA052B" w:rsidP="00FA052B">
      <w:pPr>
        <w:jc w:val="center"/>
        <w:rPr>
          <w:rFonts w:ascii="Times New Roman" w:hAnsi="Times New Roman"/>
          <w:b/>
          <w:sz w:val="28"/>
          <w:szCs w:val="28"/>
        </w:rPr>
      </w:pPr>
      <w:r w:rsidRPr="00A13435">
        <w:rPr>
          <w:rFonts w:ascii="Times New Roman" w:hAnsi="Times New Roman"/>
          <w:b/>
          <w:sz w:val="28"/>
          <w:szCs w:val="28"/>
        </w:rPr>
        <w:t>Планируемые результаты обучения курса химии в  8-9 классах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3435">
        <w:rPr>
          <w:rFonts w:ascii="Times New Roman" w:hAnsi="Times New Roman"/>
          <w:color w:val="000000"/>
          <w:sz w:val="28"/>
          <w:szCs w:val="28"/>
        </w:rPr>
        <w:t>Личностные: формулирует и объясняет собственную позицию в конкретных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3435">
        <w:rPr>
          <w:rFonts w:ascii="Times New Roman" w:hAnsi="Times New Roman"/>
          <w:color w:val="000000"/>
          <w:sz w:val="28"/>
          <w:szCs w:val="28"/>
        </w:rPr>
        <w:t>ситуациях общественной жизни на основе полученных знаний с позиции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3435">
        <w:rPr>
          <w:rFonts w:ascii="Times New Roman" w:hAnsi="Times New Roman"/>
          <w:color w:val="000000"/>
          <w:sz w:val="28"/>
          <w:szCs w:val="28"/>
        </w:rPr>
        <w:t>норм морали и общечеловеческих ценностей, прав и обязанностей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3435">
        <w:rPr>
          <w:rFonts w:ascii="Times New Roman" w:hAnsi="Times New Roman"/>
          <w:color w:val="000000"/>
          <w:sz w:val="28"/>
          <w:szCs w:val="28"/>
        </w:rPr>
        <w:t>гражданина.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3435">
        <w:rPr>
          <w:rFonts w:ascii="Times New Roman" w:hAnsi="Times New Roman"/>
          <w:color w:val="000000"/>
          <w:sz w:val="28"/>
          <w:szCs w:val="28"/>
        </w:rPr>
        <w:t>Метапредметные: находит и извлекает информацию в различной контексте;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3435">
        <w:rPr>
          <w:rFonts w:ascii="Times New Roman" w:hAnsi="Times New Roman"/>
          <w:color w:val="000000"/>
          <w:sz w:val="28"/>
          <w:szCs w:val="28"/>
        </w:rPr>
        <w:t>объясняет и описывает явления на основе полученной информации;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3435">
        <w:rPr>
          <w:rFonts w:ascii="Times New Roman" w:hAnsi="Times New Roman"/>
          <w:color w:val="000000"/>
          <w:sz w:val="28"/>
          <w:szCs w:val="28"/>
        </w:rPr>
        <w:t>анализирует и интегрирует полученную информацию; формулирует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3435">
        <w:rPr>
          <w:rFonts w:ascii="Times New Roman" w:hAnsi="Times New Roman"/>
          <w:color w:val="000000"/>
          <w:sz w:val="28"/>
          <w:szCs w:val="28"/>
        </w:rPr>
        <w:t>проблему, интерпретирует и оценивает ее; делает выводы, строит прогнозы,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3435">
        <w:rPr>
          <w:rFonts w:ascii="Times New Roman" w:hAnsi="Times New Roman"/>
          <w:color w:val="000000"/>
          <w:sz w:val="28"/>
          <w:szCs w:val="28"/>
        </w:rPr>
        <w:t>предлагает пути решения.</w:t>
      </w:r>
    </w:p>
    <w:p w:rsidR="00FA052B" w:rsidRPr="00A13435" w:rsidRDefault="00FA052B" w:rsidP="00FA05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052B" w:rsidRPr="00A13435" w:rsidRDefault="00FA052B" w:rsidP="00FA052B">
      <w:pPr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 xml:space="preserve">Основные понятия химии (уровень атомно-молекулярных представлений) </w:t>
      </w:r>
    </w:p>
    <w:p w:rsidR="00FA052B" w:rsidRPr="00A13435" w:rsidRDefault="00FA052B" w:rsidP="00FA052B">
      <w:pPr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вычислять относительную молекулярную и молярную массы веществ, а также массовую долю химического элемента в соединениях;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сравнивать по составу оксиды, основания, кислоты, соли; 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классифицировать оксиды и основания по свойствам, кислоты и соли — по составу;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lastRenderedPageBreak/>
        <w:t xml:space="preserve"> описывать состав, свойства и значение (в природе и практической деятельности человека) простых веществ — кислорода и водорода;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пользоваться лабораторным оборудованием и химической посудой;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 Выпускник получит возможность научиться: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грамотно обращаться с веществами в повседневной жизни;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осознавать необходимость соблюдения правил экологически безопасного поведения в окружающей природной среде;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FA052B" w:rsidRPr="00A13435" w:rsidRDefault="00FA052B" w:rsidP="00FA05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   </w:t>
      </w:r>
    </w:p>
    <w:p w:rsidR="00FA052B" w:rsidRPr="00A13435" w:rsidRDefault="00FA052B" w:rsidP="00FA052B">
      <w:pPr>
        <w:rPr>
          <w:rFonts w:ascii="Times New Roman" w:hAnsi="Times New Roman"/>
          <w:sz w:val="28"/>
          <w:szCs w:val="28"/>
        </w:rPr>
      </w:pPr>
    </w:p>
    <w:p w:rsidR="00FA052B" w:rsidRPr="00A13435" w:rsidRDefault="00FA052B" w:rsidP="00FA052B">
      <w:pPr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b/>
          <w:sz w:val="28"/>
          <w:szCs w:val="28"/>
        </w:rPr>
        <w:t>Периодический закон и периодическая система химических элементов Д. И. Менделеева.Строение вещества</w:t>
      </w:r>
    </w:p>
    <w:p w:rsidR="00FA052B" w:rsidRPr="00A13435" w:rsidRDefault="00FA052B" w:rsidP="00FA052B">
      <w:pPr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sz w:val="28"/>
          <w:szCs w:val="28"/>
        </w:rPr>
        <w:t xml:space="preserve">   Выпускник научится: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     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раскрывать смысл периодического закона Д. И. Менделеева;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описывать и характеризовать табличную форму периодической системы химических элементов;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lastRenderedPageBreak/>
        <w:t xml:space="preserve"> различать виды химической связи: ионную, ковалентную полярную, ковалентную неполярную и металлическую;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изображать электронные формулы веществ, образованных химическими связями разного вида;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выявлять зависимость свойств вещества от строения его кристаллической решётки (ионной, атомной, молекулярной, металлической);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описывать основные предпосылки открытия Д. И. Менделеевым периодического закона и периодической системы химических элементов и многообразную научную деятельность учёного;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осознавать научные открытия как результат длительных наблюдений, опытов, научной полемики, преодоления трудностей и сомнений. Выпускник получит возможность научиться: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осознавать значение теоретических знаний для практической деятельности человека;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описывать изученные объекты как системы, применяя логику системного анализа;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FA052B" w:rsidRPr="00A13435" w:rsidRDefault="00FA052B" w:rsidP="00FA052B">
      <w:pPr>
        <w:ind w:firstLine="135"/>
        <w:rPr>
          <w:rFonts w:ascii="Times New Roman" w:hAnsi="Times New Roman"/>
          <w:sz w:val="28"/>
          <w:szCs w:val="28"/>
        </w:rPr>
      </w:pP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одно- го из важнейших законов природы, а также о современных достижениях науки и техники. </w:t>
      </w:r>
    </w:p>
    <w:p w:rsidR="00FA052B" w:rsidRPr="00A13435" w:rsidRDefault="00FA052B" w:rsidP="00FA052B">
      <w:pPr>
        <w:rPr>
          <w:rFonts w:ascii="Times New Roman" w:hAnsi="Times New Roman"/>
          <w:sz w:val="28"/>
          <w:szCs w:val="28"/>
        </w:rPr>
      </w:pPr>
    </w:p>
    <w:p w:rsidR="00FA052B" w:rsidRPr="00A13435" w:rsidRDefault="00FA052B" w:rsidP="00FA052B">
      <w:pPr>
        <w:pStyle w:val="a3"/>
        <w:rPr>
          <w:b/>
          <w:sz w:val="28"/>
          <w:szCs w:val="28"/>
        </w:rPr>
      </w:pPr>
      <w:r w:rsidRPr="00A13435">
        <w:rPr>
          <w:b/>
          <w:sz w:val="28"/>
          <w:szCs w:val="28"/>
        </w:rPr>
        <w:t xml:space="preserve">Многообразие химических реакций </w:t>
      </w:r>
    </w:p>
    <w:p w:rsidR="00FA052B" w:rsidRPr="00A13435" w:rsidRDefault="00FA052B" w:rsidP="00FA052B">
      <w:pPr>
        <w:pStyle w:val="a3"/>
        <w:rPr>
          <w:sz w:val="28"/>
          <w:szCs w:val="28"/>
        </w:rPr>
      </w:pPr>
      <w:r w:rsidRPr="00A13435">
        <w:rPr>
          <w:sz w:val="28"/>
          <w:szCs w:val="28"/>
        </w:rPr>
        <w:t xml:space="preserve">Выпускник научится: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объяснять суть химических процессов;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называть признаки и условия протекания химических реакций;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</w:t>
      </w:r>
      <w:r w:rsidRPr="00A13435">
        <w:rPr>
          <w:sz w:val="28"/>
          <w:szCs w:val="28"/>
        </w:rPr>
        <w:lastRenderedPageBreak/>
        <w:t xml:space="preserve">окисления химических элементов (окислительно-восстановительные реакции); 4) по обратимости процесса (реакции обратимые и необратимые);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называть факторы, влияющие на скорость химических реакций;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называть факторы, влияющие на смещение химического равновесия;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прогнозировать продукты химических реакций по форму- лам/названиям исходных веществ; определять исходные вещества по формулам/названиям продуктов реакции;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выявлять в процессе эксперимента признаки, свидетельствующие о протекании химической реакции;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готовить растворы с определённой массовой долей растворённого вещества;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определять характер среды водных растворов кислот и щелочей по изменению окраски индикаторов;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проводить качественные реакции, подтверждающие наличие в водных растворах веществ отдельных катионов и анионов. Выпускник получит возможность научиться: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составлять молекулярные и полные ионные уравнения по сокращённым ионным уравнениям;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приводить примеры реакций, подтверждающих существование взаимосвязи между основными классами неорганических веществ;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прогнозировать результаты воздействия различных факторов на скорость химической реакции;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прогнозировать результаты воздействия различных факторов на смещение химического равновесия. </w:t>
      </w:r>
    </w:p>
    <w:p w:rsidR="00FA052B" w:rsidRPr="00A13435" w:rsidRDefault="00FA052B" w:rsidP="00FA052B">
      <w:pPr>
        <w:rPr>
          <w:rFonts w:ascii="Times New Roman" w:hAnsi="Times New Roman"/>
          <w:sz w:val="28"/>
          <w:szCs w:val="28"/>
        </w:rPr>
      </w:pPr>
    </w:p>
    <w:p w:rsidR="00FA052B" w:rsidRPr="00A13435" w:rsidRDefault="00FA052B" w:rsidP="00FA052B">
      <w:pPr>
        <w:rPr>
          <w:rFonts w:ascii="Times New Roman" w:hAnsi="Times New Roman"/>
          <w:sz w:val="28"/>
          <w:szCs w:val="28"/>
        </w:rPr>
      </w:pPr>
    </w:p>
    <w:p w:rsidR="00FA052B" w:rsidRPr="00A13435" w:rsidRDefault="00FA052B" w:rsidP="00FA052B">
      <w:pPr>
        <w:rPr>
          <w:rFonts w:ascii="Times New Roman" w:hAnsi="Times New Roman"/>
          <w:sz w:val="28"/>
          <w:szCs w:val="28"/>
        </w:rPr>
      </w:pPr>
      <w:r w:rsidRPr="00A13435">
        <w:rPr>
          <w:rFonts w:ascii="Times New Roman" w:hAnsi="Times New Roman"/>
          <w:b/>
          <w:sz w:val="28"/>
          <w:szCs w:val="28"/>
        </w:rPr>
        <w:t>Многообразие веществ</w:t>
      </w:r>
    </w:p>
    <w:p w:rsidR="00FA052B" w:rsidRPr="00A13435" w:rsidRDefault="00FA052B" w:rsidP="00FA052B">
      <w:pPr>
        <w:pStyle w:val="a3"/>
        <w:rPr>
          <w:sz w:val="28"/>
          <w:szCs w:val="28"/>
        </w:rPr>
      </w:pPr>
      <w:r w:rsidRPr="00A13435">
        <w:rPr>
          <w:sz w:val="28"/>
          <w:szCs w:val="28"/>
        </w:rPr>
        <w:t xml:space="preserve">Выпускник научится: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составлять формулы веществ по их названиям;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определять валентность и степень окисления элементов в веществах;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lastRenderedPageBreak/>
        <w:t xml:space="preserve">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называть общие химические свойства, характерные для групп оксидов: кислотных, оснóвных, амфотерных;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называть общие химические свойства, характерные для каждого из классов неорганических веществ (кислот, оснований, солей);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приводить примеры реакций, подтверждающих химические свойства неорганических веществ: оксидов, кислот, оснований и солей;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определять вещество-окислитель и вещество-восстановитель в окислительно-восстановительных реакциях;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составлять электронный баланс (для изученных реакций) по предложенным схемам реакций;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проводить лабораторные опыты, подтверждающие химические свойства основных классов неорганических веществ;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 Выпускник получит возможность научиться: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прогнозировать химические свойства веществ на основе их состава и строения;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прогнозировать способность вещества проявлять окисли- тельные или восстановительные свойства с учётом степеней окисления элементов, входящих в его состав;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выявлять существование генетической связи между веществами в ряду: простое вещество — оксид — кислота/ гидроксид — соль;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характеризовать особые свойства концентрированных серной и азотной кислот;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приводить примеры уравнений реакций, лежащих в основе промышленных способов получения аммиака, серной кисло- ты, чугуна и стали;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описывать физические и химические процессы, являющиеся частью круговорота веществ в природе; </w:t>
      </w:r>
    </w:p>
    <w:p w:rsidR="00FA052B" w:rsidRPr="00A13435" w:rsidRDefault="00FA052B" w:rsidP="00FA052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435">
        <w:rPr>
          <w:sz w:val="28"/>
          <w:szCs w:val="28"/>
        </w:rPr>
        <w:t xml:space="preserve"> организовывать и осуществлять проекты по исследованию свойств веществ, имеющих важное практическое значение.</w:t>
      </w:r>
    </w:p>
    <w:p w:rsidR="00FA052B" w:rsidRPr="00A13435" w:rsidRDefault="00FA052B" w:rsidP="00201C4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01C41" w:rsidRPr="00637605" w:rsidRDefault="00201C41" w:rsidP="00201C41">
      <w:pPr>
        <w:spacing w:line="360" w:lineRule="auto"/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</w:rPr>
        <w:t>Содержание учебного предмета на один учебный год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Согласно  учебному  плану  ГБОУ  ООШ  № 17  на  учебный  год  на  изучение  предмета «Химия»  в  8-9  классах  отводится  2  учебных  часа  в  неделю и того 68 часов в год. 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lastRenderedPageBreak/>
        <w:t>По Программе Химия. 8класс на изучение предмета «Химия» отводится 2 учебных  часа  в  неделю, 70 часов в год.</w:t>
      </w:r>
    </w:p>
    <w:p w:rsidR="00201C41" w:rsidRPr="00637605" w:rsidRDefault="00201C41" w:rsidP="00201C41">
      <w:pPr>
        <w:jc w:val="both"/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   В  связи  с  этим,  в    примерную  программу  были  внесены  следующие  изменения в  8 классе:  </w:t>
      </w:r>
      <w:r w:rsidRPr="00637605">
        <w:rPr>
          <w:rFonts w:ascii="Times New Roman" w:hAnsi="Times New Roman"/>
          <w:sz w:val="28"/>
          <w:szCs w:val="28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449"/>
        <w:gridCol w:w="1909"/>
        <w:gridCol w:w="2104"/>
      </w:tblGrid>
      <w:tr w:rsidR="00201C41" w:rsidRPr="00D44E3E" w:rsidTr="008F005E">
        <w:trPr>
          <w:trHeight w:val="642"/>
        </w:trPr>
        <w:tc>
          <w:tcPr>
            <w:tcW w:w="675" w:type="dxa"/>
            <w:vAlign w:val="center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5449" w:type="dxa"/>
            <w:vAlign w:val="center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09" w:type="dxa"/>
            <w:vAlign w:val="center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По программе</w:t>
            </w:r>
          </w:p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(часов)</w:t>
            </w:r>
          </w:p>
        </w:tc>
        <w:tc>
          <w:tcPr>
            <w:tcW w:w="2104" w:type="dxa"/>
            <w:vAlign w:val="center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Планируемое</w:t>
            </w:r>
          </w:p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201C41" w:rsidRPr="00D44E3E" w:rsidTr="008F005E">
        <w:trPr>
          <w:trHeight w:val="321"/>
        </w:trPr>
        <w:tc>
          <w:tcPr>
            <w:tcW w:w="675" w:type="dxa"/>
          </w:tcPr>
          <w:p w:rsidR="00201C41" w:rsidRPr="00D44E3E" w:rsidRDefault="00201C41" w:rsidP="00FA052B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909" w:type="dxa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04" w:type="dxa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01C41" w:rsidRPr="00D44E3E" w:rsidTr="008F005E">
        <w:trPr>
          <w:trHeight w:val="321"/>
        </w:trPr>
        <w:tc>
          <w:tcPr>
            <w:tcW w:w="675" w:type="dxa"/>
          </w:tcPr>
          <w:p w:rsidR="00201C41" w:rsidRPr="00D44E3E" w:rsidRDefault="00201C41" w:rsidP="00FA052B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909" w:type="dxa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C41" w:rsidRPr="00637605" w:rsidRDefault="00201C41" w:rsidP="00201C41">
      <w:pPr>
        <w:jc w:val="both"/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cr/>
        <w:t xml:space="preserve">         Учебный процесс в ГБОУ СОШ № 17 осуществляется по триместрам, поэтому изучение предмета «Химия»  в 8 классе будет проходить в следующем режиме:  </w:t>
      </w:r>
      <w:r w:rsidRPr="00637605">
        <w:rPr>
          <w:rFonts w:ascii="Times New Roman" w:hAnsi="Times New Roman"/>
          <w:sz w:val="28"/>
          <w:szCs w:val="28"/>
        </w:rPr>
        <w:cr/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9"/>
        <w:gridCol w:w="1493"/>
        <w:gridCol w:w="1199"/>
        <w:gridCol w:w="1201"/>
        <w:gridCol w:w="1201"/>
        <w:gridCol w:w="1339"/>
      </w:tblGrid>
      <w:tr w:rsidR="00201C41" w:rsidRPr="00D44E3E" w:rsidTr="008F005E">
        <w:trPr>
          <w:trHeight w:val="266"/>
        </w:trPr>
        <w:tc>
          <w:tcPr>
            <w:tcW w:w="4059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33" w:type="dxa"/>
            <w:gridSpan w:val="5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Количество часов в</w:t>
            </w:r>
          </w:p>
        </w:tc>
      </w:tr>
      <w:tr w:rsidR="00201C41" w:rsidRPr="00D44E3E" w:rsidTr="008F005E">
        <w:trPr>
          <w:trHeight w:val="266"/>
        </w:trPr>
        <w:tc>
          <w:tcPr>
            <w:tcW w:w="4059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3601" w:type="dxa"/>
            <w:gridSpan w:val="3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01C41" w:rsidRPr="00D44E3E" w:rsidTr="008F005E">
        <w:trPr>
          <w:trHeight w:val="207"/>
        </w:trPr>
        <w:tc>
          <w:tcPr>
            <w:tcW w:w="4059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01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01" w:type="dxa"/>
          </w:tcPr>
          <w:p w:rsidR="00201C41" w:rsidRPr="00D44E3E" w:rsidRDefault="00201C41" w:rsidP="00FA052B">
            <w:pPr>
              <w:tabs>
                <w:tab w:val="left" w:pos="6315"/>
              </w:tabs>
              <w:ind w:left="-17" w:firstLine="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339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C41" w:rsidRPr="00D44E3E" w:rsidTr="008F005E">
        <w:trPr>
          <w:trHeight w:val="192"/>
        </w:trPr>
        <w:tc>
          <w:tcPr>
            <w:tcW w:w="4059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Химия 8 класс</w:t>
            </w:r>
          </w:p>
        </w:tc>
        <w:tc>
          <w:tcPr>
            <w:tcW w:w="1493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1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339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201C41" w:rsidRPr="00637605" w:rsidRDefault="00201C41" w:rsidP="00201C41">
      <w:pPr>
        <w:jc w:val="both"/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cr/>
        <w:t xml:space="preserve">          Рабочая программа по предмету «Химия» рассчитана на 68 учебных часов, в том числе для проведения:   </w:t>
      </w:r>
      <w:r w:rsidRPr="00637605">
        <w:rPr>
          <w:rFonts w:ascii="Times New Roman" w:hAnsi="Times New Roman"/>
          <w:sz w:val="28"/>
          <w:szCs w:val="28"/>
        </w:rPr>
        <w:cr/>
      </w:r>
    </w:p>
    <w:tbl>
      <w:tblPr>
        <w:tblW w:w="8072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7"/>
        <w:gridCol w:w="1092"/>
        <w:gridCol w:w="1094"/>
        <w:gridCol w:w="1095"/>
        <w:gridCol w:w="1094"/>
      </w:tblGrid>
      <w:tr w:rsidR="00201C41" w:rsidRPr="00D44E3E" w:rsidTr="00FA052B">
        <w:trPr>
          <w:trHeight w:val="201"/>
        </w:trPr>
        <w:tc>
          <w:tcPr>
            <w:tcW w:w="3697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201C41" w:rsidRPr="00D44E3E" w:rsidRDefault="008F005E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bCs/>
                <w:sz w:val="28"/>
                <w:szCs w:val="28"/>
              </w:rPr>
              <w:t>Химия</w:t>
            </w:r>
          </w:p>
        </w:tc>
      </w:tr>
      <w:tr w:rsidR="00201C41" w:rsidRPr="00D44E3E" w:rsidTr="00FA052B">
        <w:trPr>
          <w:trHeight w:val="201"/>
        </w:trPr>
        <w:tc>
          <w:tcPr>
            <w:tcW w:w="3697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3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01C41" w:rsidRPr="00D44E3E" w:rsidTr="00FA052B">
        <w:trPr>
          <w:trHeight w:val="157"/>
        </w:trPr>
        <w:tc>
          <w:tcPr>
            <w:tcW w:w="3697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</w:tcPr>
          <w:p w:rsidR="00201C41" w:rsidRPr="00D44E3E" w:rsidRDefault="00201C41" w:rsidP="00FA052B">
            <w:pPr>
              <w:tabs>
                <w:tab w:val="left" w:pos="6315"/>
              </w:tabs>
              <w:ind w:left="-17" w:firstLine="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4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ind w:left="-17" w:firstLine="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01C41" w:rsidRPr="00D44E3E" w:rsidTr="00FA052B">
        <w:trPr>
          <w:trHeight w:val="145"/>
        </w:trPr>
        <w:tc>
          <w:tcPr>
            <w:tcW w:w="3697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01C41" w:rsidRPr="00D44E3E" w:rsidTr="00FA052B">
        <w:trPr>
          <w:trHeight w:val="211"/>
        </w:trPr>
        <w:tc>
          <w:tcPr>
            <w:tcW w:w="3697" w:type="dxa"/>
            <w:tcBorders>
              <w:bottom w:val="single" w:sz="4" w:space="0" w:color="auto"/>
            </w:tcBorders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01C41" w:rsidRPr="00D44E3E" w:rsidTr="00FA052B">
        <w:trPr>
          <w:trHeight w:val="157"/>
        </w:trPr>
        <w:tc>
          <w:tcPr>
            <w:tcW w:w="3697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>Исследовательские проекты</w:t>
            </w:r>
          </w:p>
        </w:tc>
        <w:tc>
          <w:tcPr>
            <w:tcW w:w="1092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</w:p>
    <w:p w:rsidR="00201C41" w:rsidRPr="00637605" w:rsidRDefault="00201C41" w:rsidP="00201C41">
      <w:pPr>
        <w:jc w:val="both"/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В    примерную  программу  были  внесены  следующие  изменения в  9 классе:  </w:t>
      </w:r>
      <w:r w:rsidRPr="00637605">
        <w:rPr>
          <w:rFonts w:ascii="Times New Roman" w:hAnsi="Times New Roman"/>
          <w:sz w:val="28"/>
          <w:szCs w:val="28"/>
        </w:rPr>
        <w:cr/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950"/>
        <w:gridCol w:w="1871"/>
        <w:gridCol w:w="2082"/>
      </w:tblGrid>
      <w:tr w:rsidR="00201C41" w:rsidRPr="00D44E3E" w:rsidTr="008F005E">
        <w:trPr>
          <w:trHeight w:val="642"/>
        </w:trPr>
        <w:tc>
          <w:tcPr>
            <w:tcW w:w="668" w:type="dxa"/>
            <w:vAlign w:val="center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4950" w:type="dxa"/>
            <w:vAlign w:val="center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871" w:type="dxa"/>
            <w:vAlign w:val="center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По программе</w:t>
            </w:r>
          </w:p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(часов)</w:t>
            </w:r>
          </w:p>
        </w:tc>
        <w:tc>
          <w:tcPr>
            <w:tcW w:w="2082" w:type="dxa"/>
            <w:vAlign w:val="center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Планируемое</w:t>
            </w:r>
          </w:p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201C41" w:rsidRPr="00D44E3E" w:rsidTr="008F005E">
        <w:trPr>
          <w:trHeight w:val="321"/>
        </w:trPr>
        <w:tc>
          <w:tcPr>
            <w:tcW w:w="668" w:type="dxa"/>
          </w:tcPr>
          <w:p w:rsidR="00201C41" w:rsidRPr="00D44E3E" w:rsidRDefault="00201C41" w:rsidP="00FA052B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871" w:type="dxa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82" w:type="dxa"/>
          </w:tcPr>
          <w:p w:rsidR="00201C41" w:rsidRPr="00D44E3E" w:rsidRDefault="00201C41" w:rsidP="00FA052B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201C41" w:rsidRPr="00637605" w:rsidRDefault="00201C41" w:rsidP="00201C41">
      <w:pPr>
        <w:jc w:val="both"/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cr/>
        <w:t xml:space="preserve">         Учебный процесс в ГБОУ СОШ № 17 осуществляется по триместрам, поэтому изучение предмета «Химия»  в 9 классе будет проходить в следующем режиме:  </w:t>
      </w:r>
      <w:r w:rsidRPr="00637605">
        <w:rPr>
          <w:rFonts w:ascii="Times New Roman" w:hAnsi="Times New Roman"/>
          <w:sz w:val="28"/>
          <w:szCs w:val="28"/>
        </w:rPr>
        <w:c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9"/>
        <w:gridCol w:w="1493"/>
        <w:gridCol w:w="1199"/>
        <w:gridCol w:w="1201"/>
        <w:gridCol w:w="1201"/>
        <w:gridCol w:w="1445"/>
      </w:tblGrid>
      <w:tr w:rsidR="00201C41" w:rsidRPr="00D44E3E" w:rsidTr="008F005E">
        <w:trPr>
          <w:trHeight w:val="266"/>
        </w:trPr>
        <w:tc>
          <w:tcPr>
            <w:tcW w:w="4059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39" w:type="dxa"/>
            <w:gridSpan w:val="5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Количество часов в</w:t>
            </w:r>
          </w:p>
        </w:tc>
      </w:tr>
      <w:tr w:rsidR="00201C41" w:rsidRPr="00D44E3E" w:rsidTr="008F005E">
        <w:trPr>
          <w:trHeight w:val="266"/>
        </w:trPr>
        <w:tc>
          <w:tcPr>
            <w:tcW w:w="4059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3601" w:type="dxa"/>
            <w:gridSpan w:val="3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1445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01C41" w:rsidRPr="00D44E3E" w:rsidTr="008F005E">
        <w:trPr>
          <w:trHeight w:val="207"/>
        </w:trPr>
        <w:tc>
          <w:tcPr>
            <w:tcW w:w="4059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01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01" w:type="dxa"/>
          </w:tcPr>
          <w:p w:rsidR="00201C41" w:rsidRPr="00D44E3E" w:rsidRDefault="00201C41" w:rsidP="00FA052B">
            <w:pPr>
              <w:tabs>
                <w:tab w:val="left" w:pos="6315"/>
              </w:tabs>
              <w:ind w:left="-17" w:firstLine="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45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C41" w:rsidRPr="00D44E3E" w:rsidTr="008F005E">
        <w:trPr>
          <w:trHeight w:val="192"/>
        </w:trPr>
        <w:tc>
          <w:tcPr>
            <w:tcW w:w="4059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lastRenderedPageBreak/>
              <w:t>Химия 8 класс</w:t>
            </w:r>
          </w:p>
        </w:tc>
        <w:tc>
          <w:tcPr>
            <w:tcW w:w="1493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1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445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201C41" w:rsidRPr="00637605" w:rsidRDefault="00201C41" w:rsidP="00201C41">
      <w:pPr>
        <w:jc w:val="both"/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cr/>
        <w:t xml:space="preserve">          Рабочая программа по предмету «Химия» рассчитана на 68 учебных часов, в том числе для проведения:   </w:t>
      </w:r>
      <w:r w:rsidRPr="00637605">
        <w:rPr>
          <w:rFonts w:ascii="Times New Roman" w:hAnsi="Times New Roman"/>
          <w:sz w:val="28"/>
          <w:szCs w:val="28"/>
        </w:rPr>
        <w:cr/>
      </w:r>
    </w:p>
    <w:tbl>
      <w:tblPr>
        <w:tblW w:w="8072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7"/>
        <w:gridCol w:w="1092"/>
        <w:gridCol w:w="1094"/>
        <w:gridCol w:w="1095"/>
        <w:gridCol w:w="1094"/>
      </w:tblGrid>
      <w:tr w:rsidR="00201C41" w:rsidRPr="00D44E3E" w:rsidTr="00FA052B">
        <w:trPr>
          <w:trHeight w:val="201"/>
        </w:trPr>
        <w:tc>
          <w:tcPr>
            <w:tcW w:w="3697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201C41" w:rsidRPr="00D44E3E" w:rsidRDefault="008F005E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bCs/>
                <w:sz w:val="28"/>
                <w:szCs w:val="28"/>
              </w:rPr>
              <w:t>Химия</w:t>
            </w:r>
          </w:p>
        </w:tc>
      </w:tr>
      <w:tr w:rsidR="00201C41" w:rsidRPr="00D44E3E" w:rsidTr="00FA052B">
        <w:trPr>
          <w:trHeight w:val="201"/>
        </w:trPr>
        <w:tc>
          <w:tcPr>
            <w:tcW w:w="3697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3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01C41" w:rsidRPr="00D44E3E" w:rsidTr="00FA052B">
        <w:trPr>
          <w:trHeight w:val="157"/>
        </w:trPr>
        <w:tc>
          <w:tcPr>
            <w:tcW w:w="3697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</w:tcPr>
          <w:p w:rsidR="00201C41" w:rsidRPr="00D44E3E" w:rsidRDefault="00201C41" w:rsidP="00FA052B">
            <w:pPr>
              <w:tabs>
                <w:tab w:val="left" w:pos="6315"/>
              </w:tabs>
              <w:ind w:left="-17" w:firstLine="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4" w:type="dxa"/>
            <w:vMerge/>
          </w:tcPr>
          <w:p w:rsidR="00201C41" w:rsidRPr="00D44E3E" w:rsidRDefault="00201C41" w:rsidP="00FA052B">
            <w:pPr>
              <w:tabs>
                <w:tab w:val="left" w:pos="6315"/>
              </w:tabs>
              <w:ind w:left="-17" w:firstLine="1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01C41" w:rsidRPr="00D44E3E" w:rsidTr="00FA052B">
        <w:trPr>
          <w:trHeight w:val="145"/>
        </w:trPr>
        <w:tc>
          <w:tcPr>
            <w:tcW w:w="3697" w:type="dxa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092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01C41" w:rsidRPr="00D44E3E" w:rsidTr="00FA052B">
        <w:trPr>
          <w:trHeight w:val="211"/>
        </w:trPr>
        <w:tc>
          <w:tcPr>
            <w:tcW w:w="3697" w:type="dxa"/>
            <w:tcBorders>
              <w:bottom w:val="single" w:sz="4" w:space="0" w:color="auto"/>
            </w:tcBorders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E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201C41" w:rsidRPr="00D44E3E" w:rsidRDefault="00201C41" w:rsidP="00FA052B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E3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8F005E" w:rsidRDefault="008F005E" w:rsidP="00201C41">
      <w:pPr>
        <w:rPr>
          <w:b/>
          <w:sz w:val="28"/>
          <w:szCs w:val="28"/>
        </w:rPr>
      </w:pPr>
    </w:p>
    <w:p w:rsidR="00201C41" w:rsidRPr="00637605" w:rsidRDefault="00201C41" w:rsidP="00201C41">
      <w:pPr>
        <w:rPr>
          <w:rFonts w:ascii="Times New Roman" w:hAnsi="Times New Roman"/>
          <w:b/>
          <w:sz w:val="28"/>
          <w:szCs w:val="28"/>
        </w:rPr>
      </w:pP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                       Учебное содержание курса включает: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</w:rPr>
        <w:t xml:space="preserve">    8 класс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</w:rPr>
        <w:t xml:space="preserve">        Раздел 1</w:t>
      </w:r>
      <w:r w:rsidRPr="00637605">
        <w:rPr>
          <w:rFonts w:ascii="Times New Roman" w:hAnsi="Times New Roman"/>
          <w:sz w:val="28"/>
          <w:szCs w:val="28"/>
        </w:rPr>
        <w:t xml:space="preserve">.  </w:t>
      </w:r>
      <w:r w:rsidRPr="00637605">
        <w:rPr>
          <w:rFonts w:ascii="Times New Roman" w:hAnsi="Times New Roman"/>
          <w:b/>
          <w:sz w:val="28"/>
          <w:szCs w:val="28"/>
        </w:rPr>
        <w:t>Основные понятия химии (уровень атомно-молекулярных представлений)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вещества- ми. Строение пламени.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 Чистые вещества и смеси. Способы очистки веществ: отставание, фильтрование, выпаривание, кристаллизация, дистилляция 1 . Физические и химические явления. Химические реакции. Признаки химических реакций и условия возникновения и течения химических реакций.   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lastRenderedPageBreak/>
        <w:t xml:space="preserve">        Атомы, молекулы и ионы. Вещества молекулярного и немолекулярного строения. Кристаллические и аморфные вещества.  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Атомно-молекулярное учение. Закон сохранения массы веществ. Жизнь и деятельность М. В. Ломоносова. Химические уравнения. Типы химических реакций.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                        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         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              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    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lastRenderedPageBreak/>
        <w:t xml:space="preserve">      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Кислоты. Состав. Классификация. Номенклатура. Физические и химические свойства кислот. Вытеснительный ряд металлов.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Генетическая связь между основными классами неорганических соединений.</w:t>
      </w:r>
    </w:p>
    <w:p w:rsidR="00201C41" w:rsidRPr="00637605" w:rsidRDefault="00201C41" w:rsidP="00201C41">
      <w:pPr>
        <w:rPr>
          <w:rFonts w:ascii="Times New Roman" w:hAnsi="Times New Roman"/>
          <w:b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</w:rPr>
        <w:t xml:space="preserve">      Раздел 2. Периодический закон и периодическая система химических элементов Д. И. Менделеева. Строение атома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Периодический закон Д. И. Менделеева. Периодическая система как естественнонаучная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А- и Б-группы, периоды. Физический смысл порядкового элемента, номера периода, номера группы (для элементов А-групп).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 Современная формулировка периодического закона.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 </w:t>
      </w:r>
    </w:p>
    <w:p w:rsidR="00201C41" w:rsidRPr="00FA052B" w:rsidRDefault="00201C41" w:rsidP="00201C41">
      <w:pPr>
        <w:rPr>
          <w:rFonts w:ascii="Times New Roman" w:hAnsi="Times New Roman"/>
          <w:sz w:val="28"/>
          <w:szCs w:val="28"/>
        </w:rPr>
      </w:pPr>
      <w:r w:rsidRPr="00FA052B">
        <w:rPr>
          <w:rFonts w:ascii="Times New Roman" w:hAnsi="Times New Roman"/>
          <w:b/>
          <w:sz w:val="28"/>
          <w:szCs w:val="28"/>
        </w:rPr>
        <w:lastRenderedPageBreak/>
        <w:t>Раздел 3.Строение вещества</w:t>
      </w:r>
    </w:p>
    <w:p w:rsidR="00201C41" w:rsidRPr="008F005E" w:rsidRDefault="00201C41" w:rsidP="00201C41">
      <w:pPr>
        <w:rPr>
          <w:rFonts w:ascii="Times New Roman" w:hAnsi="Times New Roman"/>
          <w:sz w:val="28"/>
          <w:szCs w:val="28"/>
        </w:rPr>
      </w:pPr>
      <w:r w:rsidRPr="008F005E">
        <w:rPr>
          <w:rFonts w:ascii="Times New Roman" w:hAnsi="Times New Roman"/>
          <w:sz w:val="28"/>
          <w:szCs w:val="28"/>
        </w:rP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201C41" w:rsidRDefault="00201C41" w:rsidP="00201C41">
      <w:pPr>
        <w:rPr>
          <w:b/>
          <w:sz w:val="28"/>
          <w:szCs w:val="28"/>
        </w:rPr>
      </w:pP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</w:rPr>
        <w:t>9 класс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</w:rPr>
        <w:t>Раздел 1. Многообразие химических реакций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Тепловые эффекты химических реакций. Экзотермические и эндотермические реакции. Термохимические уравнения. Расчёты по термохимическим уравнениям.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Скорость химических реакций. Факторы, влияющие на скорость химических реакций. Первоначальное представление о катализе.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Обратимые реакции. Понятие о химическом равновесии.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Химические реакции в водных растворах. Электролиты и не- электролиты. Ионы. Катионы и анионы. Гидратная теория растворов.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Понятие о гидролизе солей.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</w:rPr>
        <w:t>Раздел 2. Многообразие веществ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lastRenderedPageBreak/>
        <w:t xml:space="preserve">       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сульфид-ионы. Оксид серы(IV). Физические и химические свойства. Применение. Сернистая кислота и её соли. Качественная реакция на сульфит-ионы. Оксид серы(VI). 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кислоты в промышленности. Применение серной кислоты.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 в основе получения азотной кислоты в промышленности. Применение азотной кислоты. Соли азотной кислоты и их применение. Азотные удобрения.  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Фосфор. Аллотропия фосфора. Физические и химические свойства фосфора. Оксид фосфора(V). Фосфорная кислота и её соли. Фосфорные удобрения. Углерод и кремний. Положение в периодической системе химических элементов, строение их атомов.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 Органические соединения углерода.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Кремний. Оксид кремния(IV). Кремниевая кислота и её соли. Стекло. Цемент.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</w:t>
      </w:r>
      <w:r w:rsidRPr="00637605">
        <w:rPr>
          <w:rFonts w:ascii="Times New Roman" w:hAnsi="Times New Roman"/>
          <w:sz w:val="28"/>
          <w:szCs w:val="28"/>
        </w:rPr>
        <w:lastRenderedPageBreak/>
        <w:t xml:space="preserve">металлов. Общие способы получения металлов. Сплавы металлов.  Щелочные металлы. Положение щелочных металлов в пери- 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Fe3+ 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b/>
          <w:sz w:val="28"/>
          <w:szCs w:val="28"/>
        </w:rPr>
        <w:t>Раздел 3. Краткий обзор важнейших органических веществ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 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Ацетиленовый ряд непредельных углеводородов. Ацетилен. Свойства ацетилена. Применение ацетилена. </w:t>
      </w:r>
    </w:p>
    <w:p w:rsidR="00201C41" w:rsidRPr="00637605" w:rsidRDefault="00201C41" w:rsidP="00201C41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lastRenderedPageBreak/>
        <w:t xml:space="preserve">     Производные углеводородов. 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 Роль белков в организме. </w:t>
      </w:r>
    </w:p>
    <w:p w:rsidR="00201C41" w:rsidRPr="005431FF" w:rsidRDefault="00201C41" w:rsidP="005431FF">
      <w:pPr>
        <w:rPr>
          <w:rFonts w:ascii="Times New Roman" w:hAnsi="Times New Roman"/>
          <w:sz w:val="28"/>
          <w:szCs w:val="28"/>
        </w:rPr>
      </w:pPr>
      <w:r w:rsidRPr="00637605">
        <w:rPr>
          <w:rFonts w:ascii="Times New Roman" w:hAnsi="Times New Roman"/>
          <w:sz w:val="28"/>
          <w:szCs w:val="28"/>
        </w:rPr>
        <w:t xml:space="preserve">     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</w:t>
      </w:r>
      <w:r w:rsidR="005431FF">
        <w:rPr>
          <w:rFonts w:ascii="Times New Roman" w:hAnsi="Times New Roman"/>
          <w:sz w:val="28"/>
          <w:szCs w:val="28"/>
        </w:rPr>
        <w:t>д.</w:t>
      </w:r>
    </w:p>
    <w:p w:rsidR="00E67C3E" w:rsidRPr="00E67C3E" w:rsidRDefault="00E67C3E" w:rsidP="00E67C3E">
      <w:pPr>
        <w:jc w:val="center"/>
        <w:rPr>
          <w:rFonts w:ascii="Times New Roman" w:hAnsi="Times New Roman"/>
          <w:b/>
          <w:sz w:val="24"/>
          <w:szCs w:val="24"/>
        </w:rPr>
      </w:pPr>
      <w:r w:rsidRPr="00E67C3E">
        <w:rPr>
          <w:rFonts w:ascii="Times New Roman" w:hAnsi="Times New Roman"/>
          <w:b/>
          <w:sz w:val="24"/>
          <w:szCs w:val="24"/>
        </w:rPr>
        <w:t>Календарно-тематическое планирование по химии для 8 класса</w:t>
      </w:r>
    </w:p>
    <w:tbl>
      <w:tblPr>
        <w:tblW w:w="15951" w:type="dxa"/>
        <w:tblBorders>
          <w:top w:val="single" w:sz="4" w:space="0" w:color="537755"/>
          <w:left w:val="single" w:sz="4" w:space="0" w:color="537755"/>
          <w:bottom w:val="single" w:sz="4" w:space="0" w:color="537755"/>
          <w:right w:val="single" w:sz="4" w:space="0" w:color="537755"/>
          <w:insideH w:val="single" w:sz="4" w:space="0" w:color="537755"/>
          <w:insideV w:val="single" w:sz="4" w:space="0" w:color="537755"/>
        </w:tblBorders>
        <w:tblLayout w:type="fixed"/>
        <w:tblLook w:val="04A0"/>
      </w:tblPr>
      <w:tblGrid>
        <w:gridCol w:w="531"/>
        <w:gridCol w:w="3117"/>
        <w:gridCol w:w="142"/>
        <w:gridCol w:w="1562"/>
        <w:gridCol w:w="142"/>
        <w:gridCol w:w="110"/>
        <w:gridCol w:w="17"/>
        <w:gridCol w:w="18"/>
        <w:gridCol w:w="18"/>
        <w:gridCol w:w="17"/>
        <w:gridCol w:w="54"/>
        <w:gridCol w:w="1612"/>
        <w:gridCol w:w="1559"/>
        <w:gridCol w:w="142"/>
        <w:gridCol w:w="2834"/>
        <w:gridCol w:w="1134"/>
        <w:gridCol w:w="2942"/>
      </w:tblGrid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урока, 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38" w:type="dxa"/>
            <w:gridSpan w:val="8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E67C3E" w:rsidRPr="00E67C3E" w:rsidRDefault="00B87D05" w:rsidP="00E67C3E">
            <w:pPr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 с ОВЗ на уроке</w:t>
            </w:r>
          </w:p>
        </w:tc>
        <w:tc>
          <w:tcPr>
            <w:tcW w:w="1559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Код элемента содержания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977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134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Код требования к уровню подготовки выпускников</w:t>
            </w:r>
          </w:p>
        </w:tc>
        <w:tc>
          <w:tcPr>
            <w:tcW w:w="2943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Раздел 1. Основные понятия химии (уровень атомно-молекулярных представлений (54 часа).</w:t>
            </w: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Тема 1. Первоначальные химические понятия. (21час)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Предмет химии. Химия как часть естествознания. </w:t>
            </w:r>
            <w:r w:rsidRPr="00E67C3E">
              <w:rPr>
                <w:rFonts w:ascii="Times New Roman" w:eastAsia="TimesNewRomanPSMT" w:hAnsi="Times New Roman"/>
                <w:sz w:val="24"/>
                <w:szCs w:val="24"/>
              </w:rPr>
              <w:t>Вещества и их свойства. ТБ.</w:t>
            </w: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Изучение правил ТБ, запись в тетр., основных понятий</w:t>
            </w:r>
          </w:p>
        </w:tc>
        <w:tc>
          <w:tcPr>
            <w:tcW w:w="1701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        1.4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2835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Валентность химических элементов. Степень окислений химических элементов.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Атомы и молекулы. Химический элемент. Простые и сложные вещества. 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в школьной лаборатории. Лабораторная посуда и оборудование.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Разделение смесей и очистка веществ. Приготовления растворов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Вычисления массовой доли химического элемента в веществе</w:t>
            </w: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   2.4.1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2.4.2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2.5.3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2.8.1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Знать химическую символику: знаки химических элементов, уравнения химических реакций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Знать важнейшие химические понятия: вещество, химический элемент, атом, молекула, относительная атомная и молекулярная массы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Знать смысл основных законов: атомно-молекулярная теория; закон сохранения массы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веществ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Называть химические элементы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Определять состав веществ по их формулам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Определять валентность и степень окисления элемента в соединении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Обращаться с химической посудой и лабораторным оборудованием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 соединения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в практической деятельности и повседневной жизни для безопасного обращения с веществами и материалами и грамотного оказания первой помощи при ожогах кислотами и щелочами </w:t>
            </w:r>
          </w:p>
        </w:tc>
      </w:tr>
      <w:tr w:rsidR="00E67C3E" w:rsidRPr="00E67C3E" w:rsidTr="001F3C5E">
        <w:trPr>
          <w:trHeight w:val="357"/>
        </w:trPr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Методы познания в химии: наблюдение, эксперимент.</w:t>
            </w: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1.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«Приемы безопасной работы с  оборудо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ванием и веществами. Строение пламени ». ТБ.</w:t>
            </w: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Чистые вещества и смеси. Способы разделе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ния смесей. Л.о. №1.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Выполнение лабораторного опыта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2.  </w:t>
            </w: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Очистка загряз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ненной поваренной соли». ТБ.</w:t>
            </w: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Физические и химические явления. Химические реакции. Л.о. № 2,3,4.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Заполнение схемы в тетради, запись результатов  л/о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наглядными пособиями – макетами, запись в тетрадь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  <w:tcBorders>
              <w:bottom w:val="single" w:sz="4" w:space="0" w:color="537755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537755"/>
            </w:tcBorders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Вещества молекулярного и немоле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кулярного строения. Кристаллические решетки.</w:t>
            </w:r>
          </w:p>
        </w:tc>
        <w:tc>
          <w:tcPr>
            <w:tcW w:w="1991" w:type="dxa"/>
            <w:gridSpan w:val="6"/>
            <w:tcBorders>
              <w:bottom w:val="single" w:sz="4" w:space="0" w:color="537755"/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  <w:bottom w:val="single" w:sz="4" w:space="0" w:color="537755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макетами кристаллических решеток, запись в тетр. Основных определений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Простые и сложные вещества. Химический элемент. Металлы и неметаллы.1</w:t>
            </w:r>
          </w:p>
        </w:tc>
        <w:tc>
          <w:tcPr>
            <w:tcW w:w="1973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Начертание схемы в тетради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Язык химии. Знаки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элементов. Относительная атомная масса.</w:t>
            </w:r>
          </w:p>
        </w:tc>
        <w:tc>
          <w:tcPr>
            <w:tcW w:w="1973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Запись знаков,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понятия ОАМ</w:t>
            </w:r>
          </w:p>
        </w:tc>
        <w:tc>
          <w:tcPr>
            <w:tcW w:w="1701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1973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Хими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1973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Запись и составление химических формул вв, изучение состава вв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1956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6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Определение м.д. в-в в простейших формулах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1956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6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Определение валентности, заучивание ключевых вал.наизусть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956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6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Составление простейших формул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956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6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956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6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Химиче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ские уравнения. Л.о. № 5.</w:t>
            </w:r>
          </w:p>
        </w:tc>
        <w:tc>
          <w:tcPr>
            <w:tcW w:w="1956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6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Составление простейших химических уравнений. 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Типы химических реакций. Л.о. № 6,7.</w:t>
            </w:r>
          </w:p>
        </w:tc>
        <w:tc>
          <w:tcPr>
            <w:tcW w:w="1956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6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Составление схемы в тетради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по теме «Первоначальные химические понятия».</w:t>
            </w:r>
          </w:p>
        </w:tc>
        <w:tc>
          <w:tcPr>
            <w:tcW w:w="1956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  <w:gridSpan w:val="6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1 по теме: «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Первоначальные химические поня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</w:t>
            </w: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956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gridSpan w:val="6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01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Первоначальные химические понятия</w:t>
            </w: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»:</w:t>
            </w:r>
          </w:p>
          <w:p w:rsidR="00E67C3E" w:rsidRPr="00E67C3E" w:rsidRDefault="00E67C3E" w:rsidP="00E67C3E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Формирование  у учащихся учебно-познавательного интереса к новому учебному материалу и способам решения новой частной задачи;</w:t>
            </w:r>
          </w:p>
          <w:p w:rsidR="00E67C3E" w:rsidRPr="00E67C3E" w:rsidRDefault="00E67C3E" w:rsidP="00E67C3E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мотивация научения предмету химия; развитие чувства гордости за российскую химическую науку; нравственно-этическое оценивание</w:t>
            </w:r>
          </w:p>
          <w:p w:rsidR="00E67C3E" w:rsidRPr="00E67C3E" w:rsidRDefault="00E67C3E" w:rsidP="00E67C3E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67C3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Умение определять адекватные способы решения учебной задачи на основе заданных алгоритмов;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 xml:space="preserve">умение использовать знаково-символические средства, в том числе модели и схемы для решения задач;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умение преобразовывать информацию  из одного вида в другой.</w:t>
            </w:r>
          </w:p>
          <w:p w:rsidR="00E67C3E" w:rsidRPr="00E67C3E" w:rsidRDefault="00E67C3E" w:rsidP="00E67C3E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 на понимание причин успеха в учебной деятельности; развитие чувства гордости за российскую химическую науку.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 xml:space="preserve">Умение самостоятельно адекватно оценивать правильность выполнения действия и вносить необходимые коррективы висполнение, как по ходу его реализации, так и в конце;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составлять план решения проблемы</w:t>
            </w: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Тема 2. Кислород. Горение.(5 часов)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Кислород, его общая характеристика. Получение кислорода.  Физические свойства кислорода.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текстом учебника. Выписать в тетрадь основные физ. свойства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кислорода</w:t>
            </w: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2.5.3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2.7.3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неорганических веществ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Проводить опыты с кислородом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Проводить опыты по получению, собиранию и изучению химических свойств кислорода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Химические свойства и применение кислорода. Оксиды. Круговорот кислорода в природе. Л.о. № 8.</w:t>
            </w:r>
          </w:p>
        </w:tc>
        <w:tc>
          <w:tcPr>
            <w:tcW w:w="1884" w:type="dxa"/>
            <w:gridSpan w:val="7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Записать уравнения реакций хим. свойств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3</w:t>
            </w:r>
            <w:r w:rsidRPr="00E67C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Получение и свой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ства кислорода». ТБ.</w:t>
            </w:r>
          </w:p>
        </w:tc>
        <w:tc>
          <w:tcPr>
            <w:tcW w:w="1884" w:type="dxa"/>
            <w:gridSpan w:val="7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1884" w:type="dxa"/>
            <w:gridSpan w:val="7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1884" w:type="dxa"/>
            <w:gridSpan w:val="7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УУД к тем    «</w:t>
            </w: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Кислород. Горение</w:t>
            </w: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»:</w:t>
            </w:r>
          </w:p>
          <w:p w:rsidR="00E67C3E" w:rsidRPr="00E67C3E" w:rsidRDefault="00E67C3E" w:rsidP="00E67C3E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Умение оценивать свою деятельность и поступки других людей с точки зрения сохранения окружающей среды</w:t>
            </w:r>
          </w:p>
          <w:p w:rsidR="00E67C3E" w:rsidRPr="00E67C3E" w:rsidRDefault="00E67C3E" w:rsidP="00E67C3E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</w:t>
            </w:r>
          </w:p>
          <w:p w:rsidR="00E67C3E" w:rsidRPr="00E67C3E" w:rsidRDefault="00E67C3E" w:rsidP="00E67C3E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E67C3E" w:rsidRPr="00E67C3E" w:rsidRDefault="00E67C3E" w:rsidP="00E67C3E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 xml:space="preserve">Умение формулировать собственное мнение и позицию;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  <w:p w:rsidR="00E67C3E" w:rsidRPr="00E67C3E" w:rsidRDefault="00E67C3E" w:rsidP="00E67C3E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итоговый и пошаговый контроль по результату; адекватно воспринимать оценку учителя;  различать способ и результат действия.</w:t>
            </w: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3. Водород (3 часа)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Водород, его общая характеристика и нахож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 xml:space="preserve">дение в природе. Получение водорода и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 xml:space="preserve">его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физические свойства. Меры безопасности при работе с водородом.</w:t>
            </w:r>
          </w:p>
        </w:tc>
        <w:tc>
          <w:tcPr>
            <w:tcW w:w="1884" w:type="dxa"/>
            <w:gridSpan w:val="7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Запись в тетрадь физ. Свойств водорода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Химические свойства водорода</w:t>
            </w: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2.5.3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2.7.3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неорганических веществ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Проводить опыты с водородом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Проводить опыты по получению, собиранию и изучению химических свойств водорода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Химические свойства водорода и его  применение. Л.о. № 9.</w:t>
            </w:r>
          </w:p>
        </w:tc>
        <w:tc>
          <w:tcPr>
            <w:tcW w:w="1884" w:type="dxa"/>
            <w:gridSpan w:val="7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Записать уравнения реакций хим. Свойств водорода.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Практическая работа 4.  «Получение водорода и исследование его свойств». ТБ.</w:t>
            </w:r>
          </w:p>
        </w:tc>
        <w:tc>
          <w:tcPr>
            <w:tcW w:w="1884" w:type="dxa"/>
            <w:gridSpan w:val="7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Водород</w:t>
            </w: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Наблюдать, делать выводы при проведении опытов.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 задавать вопросы;контролировать действия партнера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 xml:space="preserve"> Умение составлять план решения проблемы.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Тема 4. Вода. Растворы (8 часов)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Вода. Методы определения состава воды  - анализ и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синтез. Вода в природе и способы её очистки. Аэрация воды. </w:t>
            </w:r>
          </w:p>
        </w:tc>
        <w:tc>
          <w:tcPr>
            <w:tcW w:w="1867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учебника.основные положения – запись в тетради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      4.5.2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свойства сложных веществ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Приготовление растворов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Вычисления массовой доли растворенного вещества  в растворе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Химическое загрязнение окружающей среды и его последствие </w:t>
            </w: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2.5.3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2.8.2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2.9.2</w:t>
            </w: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уравнения химических реакций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Вычислять массовую долю вещества в растворе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для объяснения отдельных фактов и природных явлений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воды. Применение воды.</w:t>
            </w:r>
          </w:p>
          <w:p w:rsidR="00E67C3E" w:rsidRPr="00E67C3E" w:rsidRDefault="00E67C3E" w:rsidP="00E67C3E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7C3E">
              <w:rPr>
                <w:rFonts w:ascii="Times New Roman" w:hAnsi="Times New Roman"/>
                <w:i/>
                <w:sz w:val="24"/>
                <w:szCs w:val="24"/>
              </w:rPr>
              <w:t>Исследовательский проект «Вода удивительная и удивляющая»</w:t>
            </w:r>
          </w:p>
        </w:tc>
        <w:tc>
          <w:tcPr>
            <w:tcW w:w="1867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Выписать уравнения реакций, расставить коэффициенты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Вода — растворитель. Растворы. Насыщенные и ненасыщенные растворы. Растворимость ве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ществ в воде.</w:t>
            </w:r>
          </w:p>
        </w:tc>
        <w:tc>
          <w:tcPr>
            <w:tcW w:w="1867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Начертить схему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Массовая доля раст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1867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Правильное применение формулы для рассчета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концентрации».</w:t>
            </w:r>
          </w:p>
        </w:tc>
        <w:tc>
          <w:tcPr>
            <w:tcW w:w="1867" w:type="dxa"/>
            <w:gridSpan w:val="6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5. «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Приготовление растворов солей с определенной массовой долей растворенного вещества».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ТБ.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Повторение и обобщение по темам «Кислород», «Водород»,  «Вода. Растворы».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Вода. Растворы</w:t>
            </w: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способности  к самооценке на основе критерия успешности учебной деятельности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организовывать учебное взаимодействие в группе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организовывать учебное взаимодействие в группе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 xml:space="preserve"> Умение учитывать выделенные учителем ориентиры действия  вновом  учебном материале в сотрудничестве с учителем</w:t>
            </w:r>
            <w:r w:rsidRPr="00E67C3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rPr>
          <w:trHeight w:val="71"/>
        </w:trPr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Тема 5. Количественные отношения в химии (5 часов)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Моль — единица количества вещества. Мо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Выучить определения моля, научиться рассчитывать молярную массу вещества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</w:t>
            </w: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2.8.3</w:t>
            </w: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Вычислять количество вещества, массы или объема вещества по количеству вещества, массе или объему одного из реагентов или продуктов реакции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Вычисления по простейшим химическим уравнениям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Выписать и выучить правила и определения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Относительная плотность газов.</w:t>
            </w:r>
          </w:p>
          <w:p w:rsidR="00E67C3E" w:rsidRPr="00E67C3E" w:rsidRDefault="00E67C3E" w:rsidP="00E67C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Работа со справочником, записи в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реакциях.</w:t>
            </w:r>
          </w:p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Составление пропорций уреагирующих газов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Количественные отношения в химии</w:t>
            </w: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 xml:space="preserve"> Умения  осуществлять сравнение и классификацию, выбирая критерии для указанных логических операций;  строить логическое рассуждение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>Умение использовать речь для регуляции своего действия; .адекватно использовать речевые средства для решенияразличных коммуникативных задач, строить монологическоевысказывание, владеть диалогической формой речи.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Тема 6. Важнейшие классы неорганических соединений. ( 12 часов)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Оксиды: классификация, номенклатура, свойства, получение, применение. Л. О. № 10.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текстом учебника, выписать хим. уравнения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3.2.1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3.2.2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3.2.3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3.2.4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Химические свойства оксидов: основных, амфотерных, кислотных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Химические свойства оснований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Химические свойства кислот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Химические свойства солей (средних)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Взаимосвязь различных классов неорганических веществ</w:t>
            </w: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2.3.3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2.4.1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2.5.2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2.5.3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2.7.1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2.7.4</w:t>
            </w: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химические свойства основных классов неорганических веществ ( оксидов, кислот, оснований и солей)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Определять состав веществ по их формулам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Проводить опыты подтверждающие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свойства изученных классов неорганических веществ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Проводить опыты распознавания растворов кислот и щелочей по изменению окраски индикатора 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текстом учебника, выписать хим. уравнения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Химические свойства основа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ний. Окраска индикаторов  в щелочной и нейтральной средах. Реакция нейтрализации. Применение оснований. Л.о. №  11.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Записать уравнения реакций, расставить коэффициенты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Амфотерные оксиды и гидроксиды. Л.о. № 12.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Кислоты. Состав. Классификация.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Номенклатура. Получение кислот.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Записать номенклатуру и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кислот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Химические свойства кислот. Л.о. № 13.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Выписать уравнения реакций, расставить коэффициенты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Соли: состав, классификация, номенклатура, способы получения.</w:t>
            </w:r>
          </w:p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Записать номенклатуру и классификацию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Свойства солей. Л.о. № 14.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Выписать уравнения реакций, расставить коэффициенты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сами неорганических соединений.</w:t>
            </w:r>
          </w:p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7C3E">
              <w:rPr>
                <w:rFonts w:ascii="Times New Roman" w:hAnsi="Times New Roman"/>
                <w:i/>
                <w:sz w:val="24"/>
                <w:szCs w:val="24"/>
              </w:rPr>
              <w:t>Исследовательский проект «Кислоты и щелочи в быту»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6.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Решение экспери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ментальных задач по теме «Основные клас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сы неорганических соединений». ТБ.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Повторение и обобщение по теме «Важнейшие классы неорганических соединений».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№ 3 по теме: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«Основные клас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Важнейшие классы неорганических соединений</w:t>
            </w: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частной задачи.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Умения наблюдать, делать выводы при проведении опытов.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>Умение  использовать речь для регуляции своего действия; адекватно использовать речевые средства для решенияразличных коммуникативных задач, строить монологическоевысказывание, владеть диалогической формой речи.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rPr>
          <w:trHeight w:val="415"/>
        </w:trPr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Раздел 2.Периодический закон и периодическая система химических элементов Д.И. Менделеева. Строение атома (7 часов)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831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Строение атома. Строение электронных оболочек атомов  первых 20 элементов Периодической системы Д.И. Менделеева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Д.И, Менделеева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Группы и периоды Периодической системы. Физический смысл порядкового  номера химического элемента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Закономерности изменения свойств элементов и их соединений в связи с положением в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Периодической системе химических элементов Д.И. Менделеева </w:t>
            </w: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2.2.1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2.2.2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Знать смысл Периодического закона Д.И, Менделеева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номера химического элемента, номеров группы и периода в Периодической системе Д.И. Менделеева, к которым элемент принадлежит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Объяснять закономерности изменения строения атомов, свойств элементов в пределах малых периодов и главных подгрупп, а также свойства образуемых ими высших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оксидов 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Составлять схемы строения атомов первых 20 элементов Периодической системы Д.И, Менделеева 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Периодический закон Д. И. Менделеева.</w:t>
            </w:r>
          </w:p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текстом учебника, основные определения, формулировка ПЗ – в тетрадь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Периодическая таблица химических элемен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тов (короткая форма): А- и Б-группы, периоды.</w:t>
            </w:r>
          </w:p>
        </w:tc>
        <w:tc>
          <w:tcPr>
            <w:tcW w:w="1846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Выписать определения основных понятий ПТ – группа, подгруппа, период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Строение атома. Состав атомных ядер. Изо</w:t>
            </w:r>
            <w:r w:rsidRPr="00E67C3E">
              <w:rPr>
                <w:rFonts w:ascii="Times New Roman" w:hAnsi="Times New Roman"/>
                <w:sz w:val="24"/>
                <w:szCs w:val="24"/>
              </w:rPr>
              <w:softHyphen/>
              <w:t>топы. Химический элемент — вид атома с одинаковым зарядом ядра.</w:t>
            </w:r>
          </w:p>
        </w:tc>
        <w:tc>
          <w:tcPr>
            <w:tcW w:w="1846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наглядными пособиями, запись в тетрадь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846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Записать схему энергетических уровней  нерна, лития, натрия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Значение периодического закона. Научные достижения  Д. И. Менделеева.</w:t>
            </w:r>
          </w:p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7C3E">
              <w:rPr>
                <w:rFonts w:ascii="Times New Roman" w:hAnsi="Times New Roman"/>
                <w:i/>
                <w:sz w:val="24"/>
                <w:szCs w:val="24"/>
              </w:rPr>
              <w:t>Исследовательский проект «Грани яркой натуры Д.И.Менделеева»</w:t>
            </w:r>
          </w:p>
        </w:tc>
        <w:tc>
          <w:tcPr>
            <w:tcW w:w="1846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Сообщения по теме «Значение работ Д.И. Менделеева для науки»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Повторение и обобщение по теме: «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ческая система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химических элементов Д. И. Менделеева. Строение атома».</w:t>
            </w:r>
          </w:p>
          <w:p w:rsidR="00E67C3E" w:rsidRPr="00E67C3E" w:rsidRDefault="00E67C3E" w:rsidP="00E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УУД к  разделу   «</w:t>
            </w: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Мотивация на учения предмету химия; развитие чувства гордости за российскую химическую науку; нравственно-этическое оценивание.</w:t>
            </w:r>
          </w:p>
          <w:p w:rsidR="00E67C3E" w:rsidRPr="00E67C3E" w:rsidRDefault="00E67C3E" w:rsidP="00E67C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 xml:space="preserve">.Умение 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проводить сравнение и классификацию по заданным критериям;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представление о номенклатуре неорганических соединений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>Умение договариваться и приходить к общему решению в совместной деятельности;  продуктивно разрешать конфликты на основе учета интересов и позиций всех его участников.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67C3E">
              <w:rPr>
                <w:rFonts w:ascii="Times New Roman" w:hAnsi="Times New Roman"/>
                <w:iCs/>
                <w:sz w:val="24"/>
                <w:szCs w:val="24"/>
              </w:rPr>
              <w:t>Учитывать выделенные учителем ориентиры действия  в новом  учебном материале в сотрудничестве с учителем; планировать свои действия  в соответствии с поставленной задачей и условиями ее реализации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Раздел 3. Строение вещества. Химическая связь (7 часов)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hd w:val="clear" w:color="auto" w:fill="FFFFFF"/>
              <w:tabs>
                <w:tab w:val="left" w:pos="840"/>
              </w:tabs>
              <w:spacing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Электроотрицательность химических элементов.</w:t>
            </w:r>
          </w:p>
          <w:p w:rsidR="00E67C3E" w:rsidRPr="00E67C3E" w:rsidRDefault="00E67C3E" w:rsidP="00E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текстом учебника. Конспект</w:t>
            </w:r>
          </w:p>
        </w:tc>
        <w:tc>
          <w:tcPr>
            <w:tcW w:w="1559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  <w:gridSpan w:val="2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Строение вещества. Химическая связь: ковалентная (полярная и неполярная), ионная, металлическая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реакции. Окислитель и восстановитель </w:t>
            </w:r>
          </w:p>
        </w:tc>
        <w:tc>
          <w:tcPr>
            <w:tcW w:w="1134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2.4.3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2943" w:type="dxa"/>
            <w:vMerge w:val="restart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Определять вид химической связи в соединениях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Знать характерные признаки важнейших химических понятий 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Определять валентность и степень окисления элемента в соединении  </w:t>
            </w: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Ковалентная связь. Полярная и неполярная ковалентная связь.</w:t>
            </w:r>
          </w:p>
          <w:p w:rsidR="00E67C3E" w:rsidRPr="00E67C3E" w:rsidRDefault="00E67C3E" w:rsidP="00E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наглядными пособиями, определения записать в тетрадь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с наглядными пособиями, определения записать в тетрадь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Валентность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степень окисления. Правила определения степеней окисления элементов.</w:t>
            </w:r>
          </w:p>
          <w:p w:rsidR="00E67C3E" w:rsidRPr="00E67C3E" w:rsidRDefault="00E67C3E" w:rsidP="00E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 xml:space="preserve">Определить степень окисления элементов в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соединениях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  <w:p w:rsidR="00E67C3E" w:rsidRPr="00E67C3E" w:rsidRDefault="00E67C3E" w:rsidP="00E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Записать уравнения реакций, расставить коэффициенты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№ 4 по темам: 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 Д. И. Менделеева. Строение атома» и «Строение вещества. Химическая связь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531" w:type="dxa"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gridSpan w:val="2"/>
          </w:tcPr>
          <w:p w:rsidR="00E67C3E" w:rsidRPr="00E67C3E" w:rsidRDefault="00E67C3E" w:rsidP="00E67C3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Итоговое повторение и обобщение по теме: «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Строение веществ. Химическая связь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</w:tcBorders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3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559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E" w:rsidRPr="00E67C3E" w:rsidTr="001F3C5E">
        <w:tc>
          <w:tcPr>
            <w:tcW w:w="15951" w:type="dxa"/>
            <w:gridSpan w:val="17"/>
          </w:tcPr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УУД к  разделу  «</w:t>
            </w:r>
            <w:r w:rsidRPr="00E67C3E">
              <w:rPr>
                <w:rFonts w:ascii="Times New Roman" w:hAnsi="Times New Roman"/>
                <w:b/>
                <w:i/>
                <w:sz w:val="24"/>
                <w:szCs w:val="24"/>
              </w:rPr>
              <w:t>Строение вещества. Химическая связь</w:t>
            </w:r>
            <w:r w:rsidRPr="00E67C3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67C3E">
              <w:rPr>
                <w:rFonts w:ascii="Times New Roman" w:hAnsi="Times New Roman"/>
                <w:sz w:val="24"/>
                <w:szCs w:val="24"/>
              </w:rPr>
              <w:t>ориентироваться  на понимание причин успеха в учебной деятельности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Умение преобразовывать информацию  из одного вида в другой.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организовывать учебное взаимодействие в группе</w:t>
            </w:r>
          </w:p>
          <w:p w:rsidR="00E67C3E" w:rsidRPr="00E67C3E" w:rsidRDefault="00E67C3E" w:rsidP="00E6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E67C3E">
              <w:rPr>
                <w:rFonts w:ascii="Times New Roman" w:hAnsi="Times New Roman"/>
                <w:bCs/>
                <w:sz w:val="24"/>
                <w:szCs w:val="24"/>
              </w:rPr>
              <w:t xml:space="preserve"> Умение составлять план решения проблемы.</w:t>
            </w:r>
          </w:p>
          <w:p w:rsidR="00E67C3E" w:rsidRPr="00E67C3E" w:rsidRDefault="00E67C3E" w:rsidP="00E6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697" w:rsidRDefault="001F1697" w:rsidP="001F1697">
      <w:pPr>
        <w:pStyle w:val="a3"/>
        <w:rPr>
          <w:sz w:val="28"/>
          <w:szCs w:val="28"/>
        </w:rPr>
      </w:pPr>
    </w:p>
    <w:p w:rsidR="00A13435" w:rsidRDefault="00A13435" w:rsidP="001F1697">
      <w:pPr>
        <w:pStyle w:val="a3"/>
        <w:rPr>
          <w:sz w:val="28"/>
          <w:szCs w:val="28"/>
        </w:rPr>
      </w:pPr>
    </w:p>
    <w:p w:rsidR="008133B2" w:rsidRPr="008133B2" w:rsidRDefault="008133B2" w:rsidP="008133B2">
      <w:pPr>
        <w:jc w:val="center"/>
        <w:rPr>
          <w:rFonts w:ascii="Times New Roman" w:hAnsi="Times New Roman"/>
          <w:b/>
          <w:sz w:val="24"/>
          <w:szCs w:val="24"/>
        </w:rPr>
      </w:pPr>
      <w:r w:rsidRPr="008133B2">
        <w:rPr>
          <w:rFonts w:ascii="Times New Roman" w:hAnsi="Times New Roman"/>
          <w:b/>
          <w:sz w:val="24"/>
          <w:szCs w:val="24"/>
        </w:rPr>
        <w:t>Календарно-тематическое планирование по химии для 9 класса</w:t>
      </w:r>
    </w:p>
    <w:tbl>
      <w:tblPr>
        <w:tblW w:w="15951" w:type="dxa"/>
        <w:tblBorders>
          <w:top w:val="single" w:sz="4" w:space="0" w:color="537755"/>
          <w:left w:val="single" w:sz="4" w:space="0" w:color="537755"/>
          <w:bottom w:val="single" w:sz="4" w:space="0" w:color="537755"/>
          <w:right w:val="single" w:sz="4" w:space="0" w:color="537755"/>
          <w:insideH w:val="single" w:sz="4" w:space="0" w:color="537755"/>
          <w:insideV w:val="single" w:sz="4" w:space="0" w:color="537755"/>
        </w:tblBorders>
        <w:tblLayout w:type="fixed"/>
        <w:tblLook w:val="04A0"/>
      </w:tblPr>
      <w:tblGrid>
        <w:gridCol w:w="533"/>
        <w:gridCol w:w="3118"/>
        <w:gridCol w:w="1844"/>
        <w:gridCol w:w="31"/>
        <w:gridCol w:w="17"/>
        <w:gridCol w:w="17"/>
        <w:gridCol w:w="17"/>
        <w:gridCol w:w="16"/>
        <w:gridCol w:w="1745"/>
        <w:gridCol w:w="1417"/>
        <w:gridCol w:w="2977"/>
        <w:gridCol w:w="1417"/>
        <w:gridCol w:w="2802"/>
      </w:tblGrid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урока, 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133B2" w:rsidRPr="008133B2" w:rsidRDefault="008133B2" w:rsidP="00813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 с ОВЗ на уроке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Код элемента содержания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977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417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Код требования к уровню подготовки выпускников</w:t>
            </w:r>
          </w:p>
        </w:tc>
        <w:tc>
          <w:tcPr>
            <w:tcW w:w="2802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8133B2" w:rsidRPr="008133B2" w:rsidTr="002F79CB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 Классификация  химических реакций (6 часов)</w:t>
            </w:r>
          </w:p>
        </w:tc>
        <w:tc>
          <w:tcPr>
            <w:tcW w:w="10456" w:type="dxa"/>
            <w:gridSpan w:val="10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Окислительно – восстановительные реакции. Окисление и восстановление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Записать уравнения реакций, расставить коэффициенты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1.4.1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1.4.2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1.4.3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1.4.4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1.4.8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97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в неорганической химии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Тепловой эффект химической реакции. Термохимические уравнения 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Скорость реакции, ее зависимость от различных факторов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Обратимые и необратимые химические реакции. Химическое равновесие. Смещение химического равновесия под действием различных факторов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Реакции окислительно-восстановительные 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Правила работы в лаборатории 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2.2.8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2.4.5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2.2.1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2.2.5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802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в неорганической химии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Влияние различных факторов на скорость химической реакции и на смещение химического равновесия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Уметь определять степень окисления химических элементов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Уметь определять окислитель и восстановитель 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Понимать, что практическое применение веществ обусловлено их составом, строением и свойствами</w:t>
            </w:r>
          </w:p>
        </w:tc>
      </w:tr>
      <w:tr w:rsidR="008133B2" w:rsidRPr="008133B2" w:rsidTr="002F79CB">
        <w:trPr>
          <w:trHeight w:val="357"/>
        </w:trPr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Урок – практикум: Окислительно – восстановительные реакции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Записать уравнения реакций, расставить 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Тепловые эффекты химических реакций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Решение задач на определение теплового эффекта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учебником, конспект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№1.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«Изучение влияния условий проведения химической реакции на ее скорость»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Обратимые реакции. Понятие о химическом равновесии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Записать уравнения обратимых реакций. Научиться различать обратимые реакции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Классификация  химических реакций</w:t>
            </w: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»:</w:t>
            </w:r>
          </w:p>
          <w:p w:rsidR="008133B2" w:rsidRPr="008133B2" w:rsidRDefault="008133B2" w:rsidP="008133B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Формирование  у учащихся учебно-познавательного интереса к новому учебному материалу и способам решения новой частной задачи.</w:t>
            </w:r>
          </w:p>
          <w:p w:rsidR="008133B2" w:rsidRPr="008133B2" w:rsidRDefault="008133B2" w:rsidP="008133B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133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Умение определять адекватные способы решения учебной задачи на основе заданных алгоритмов;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 xml:space="preserve">умение использовать знаково-символические средства, в том числе модели и схемы для решения задач; 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>умение преобразовывать информацию  из одного вида в другой.</w:t>
            </w:r>
          </w:p>
          <w:p w:rsidR="008133B2" w:rsidRPr="008133B2" w:rsidRDefault="008133B2" w:rsidP="008133B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 на понимание причин успеха в учебной деятельности; развитие чувства гордости за российскую химическую науку.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 xml:space="preserve">Умение самостоятельно адекватно оценивать правильность выполнения действия и вносить необходимые коррективы висполнение, как по ходу его реализации, так и в конце; 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составлять план решения проблемы</w:t>
            </w: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Тема 2. Химические реакции в водных растворах (9 часов) 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Электролиты и неэлектролиты. Электролитическая диссоциация веществ в водных растворах</w:t>
            </w: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текстом учебника. Конспект.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1.4.5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1.4.6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1.4.7</w:t>
            </w:r>
          </w:p>
        </w:tc>
        <w:tc>
          <w:tcPr>
            <w:tcW w:w="297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 электролитов в водных растворах. Сильные и слабые электролиты  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Реакции ионного обмена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2.2.4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2802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Определять характер среды водных растворов щелочей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Объяснять сущность электролитической диссоциации, ионного обмена 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  <w:p w:rsidR="008133B2" w:rsidRPr="008133B2" w:rsidRDefault="008133B2" w:rsidP="0081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Слабые и сильные электролиты. Степень дис</w:t>
            </w:r>
            <w:r w:rsidRPr="008133B2">
              <w:rPr>
                <w:rFonts w:ascii="Times New Roman" w:hAnsi="Times New Roman"/>
                <w:sz w:val="24"/>
                <w:szCs w:val="24"/>
              </w:rPr>
              <w:softHyphen/>
              <w:t>социации.</w:t>
            </w: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Зарисовать схему и дать определения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Реакции ионного обмена и условия их про</w:t>
            </w:r>
            <w:r w:rsidRPr="008133B2">
              <w:rPr>
                <w:rFonts w:ascii="Times New Roman" w:hAnsi="Times New Roman"/>
                <w:sz w:val="24"/>
                <w:szCs w:val="24"/>
              </w:rPr>
              <w:softHyphen/>
              <w:t xml:space="preserve">текания. </w:t>
            </w: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Лабораторный опыт №1</w:t>
            </w:r>
            <w:r w:rsidRPr="008133B2">
              <w:rPr>
                <w:rFonts w:ascii="Times New Roman" w:hAnsi="Times New Roman"/>
                <w:i/>
                <w:sz w:val="24"/>
                <w:szCs w:val="24"/>
              </w:rPr>
              <w:t xml:space="preserve"> Реакции обмена между растворами электролитов.</w:t>
            </w:r>
          </w:p>
          <w:p w:rsidR="008133B2" w:rsidRPr="008133B2" w:rsidRDefault="008133B2" w:rsidP="0081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лабораторных опытов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Урок - практикум  по составлению реакций ионного обмена.</w:t>
            </w:r>
          </w:p>
          <w:p w:rsidR="008133B2" w:rsidRPr="008133B2" w:rsidRDefault="008133B2" w:rsidP="0081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>Гидролиз солей.</w:t>
            </w:r>
          </w:p>
          <w:p w:rsidR="008133B2" w:rsidRPr="008133B2" w:rsidRDefault="008133B2" w:rsidP="0081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№2. Решение экспери</w:t>
            </w: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ментальных задач по теме «Электролитическая диссоциация».</w:t>
            </w: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Обобщающий урок по теме: </w:t>
            </w: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«Электролитическая диссоциация»</w:t>
            </w: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«Электролитическая диссоциация».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Химические реакции в водных растворах</w:t>
            </w: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 xml:space="preserve"> Наблюдать, делать выводы при проведении опытов.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 задавать вопросы;контролировать действия партнера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 xml:space="preserve"> Умение составлять план решения проблемы.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Тема 3. Галогены (5часов)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Положение галогенов в периодической таблице и строение их атомов.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текстом учебника, конспект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Характерные химические свойства  галогенов 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Характеризовать общие химические свойства галогенов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Хлор. Физические и химические свойства хлора. Применение.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Запись уравнений реакций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Сравнительная характеристика галогенов.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Хлороводород. Получение и свойства.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Запись уравнений реакций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№3. Получение соляной кислоты и изучение ее свойств.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Галогены</w:t>
            </w: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способности  к самооценке на основе критерия успешности учебной деятельности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организовывать учебное взаимодействие в группе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организовывать учебное взаимодействие в группе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 xml:space="preserve"> Умение учитывать выделенные учителем ориентиры действия  вновом  учебном материале в сотрудничестве с учителем</w:t>
            </w:r>
            <w:r w:rsidRPr="008133B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rPr>
          <w:trHeight w:val="71"/>
        </w:trPr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 Кислород и сера (5 часов)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 w:rsidRPr="008133B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). Серная кислота и ее соли</w:t>
            </w:r>
          </w:p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Лабораторный опыт  №2 Распознавание сульфат – ионов в растворе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5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лабораторного опыта.запись формул в тетрадь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Характерные химические свойства  кислорода и серы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Характеризовать общие химические свойства  неметаллов 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Окислительные свойства концентрированной серной кислоты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5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Составление уравнений реакций с конц. Н2</w:t>
            </w:r>
            <w:r w:rsidRPr="008133B2">
              <w:rPr>
                <w:rFonts w:ascii="Times New Roman" w:hAnsi="Times New Roman"/>
                <w:sz w:val="24"/>
                <w:szCs w:val="24"/>
                <w:lang w:val="en-US"/>
              </w:rPr>
              <w:t>SO4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№4. Решение экспериментальных задач по теме «Кислород и сера»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5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Понятие о скорости химических реакций. Катализаторы.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5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учебником.конспект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5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Кислород и сера</w:t>
            </w: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 xml:space="preserve"> Умения  осуществлять сравнение и классификацию, выбирая критерии для указанных логических операций;  строить логическое рассуждение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>Умение использовать речь для регуляции своего действия; .адекватно использовать речевые средства для решенияразличных коммуникативных задач, строить монологическоевысказывание, владеть диалогической формой речи.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593" w:type="dxa"/>
            <w:gridSpan w:val="8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8" w:type="dxa"/>
            <w:gridSpan w:val="5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Тема 5. Азот и фосфор.(10 часов)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1942" w:type="dxa"/>
            <w:gridSpan w:val="6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Зарисовать схемы строения атомов азота и фосфора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Характерные химические свойства  азота и фосфора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Характеризовать общие химические свойства  неметаллов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Аммиак. Физические и химические свойства. Получение, применение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6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Записать уравнения реакций, расставить 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Соли аммония.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Лабораторный опыт №3 Взаимодействие солей аммония со щелочами.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6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лабораторных опытов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№5. Получение аммиака и изучение его свойств.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Оксид азота (II) и оксид азота (IV).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Азотная кислота, строение молекулы и получение.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учебником. Конспект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Запись уравнений реакций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Соли азотной кислоты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Выписать в тетрадь свойства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нитратов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Фосфор. Аллотропия фосфора. Свойства фос</w:t>
            </w:r>
            <w:r w:rsidRPr="008133B2">
              <w:rPr>
                <w:rFonts w:ascii="Times New Roman" w:hAnsi="Times New Roman"/>
                <w:sz w:val="24"/>
                <w:szCs w:val="24"/>
              </w:rPr>
              <w:softHyphen/>
              <w:t>фора.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Оксид фосфора (V). Ортофосфорная кислота и ее соли. </w:t>
            </w:r>
            <w:r w:rsidRPr="008133B2">
              <w:rPr>
                <w:rFonts w:ascii="Times New Roman" w:hAnsi="Times New Roman"/>
                <w:i/>
                <w:iCs/>
                <w:sz w:val="24"/>
                <w:szCs w:val="24"/>
              </w:rPr>
              <w:t>Минеральные удобрения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Лабораторный опыт №4 Ознакомление с азотными и фосфорными удобрениями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лабораторного опыта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№6. Определение минеральных удобрений</w:t>
            </w:r>
          </w:p>
        </w:tc>
        <w:tc>
          <w:tcPr>
            <w:tcW w:w="1942" w:type="dxa"/>
            <w:gridSpan w:val="6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Азот и фосфор</w:t>
            </w: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 xml:space="preserve"> Учебно-познавательный интерес к новому учебному материалу и способам решения новой частной задачи.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Умения наблюдать, делать выводы при проведении опытов.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>Умение  использовать речь для регуляции своего действия; адекватно использовать речевые средства для решенияразличных коммуникативных задач, строить монологическоевысказывание, владеть диалогической формой речи.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rPr>
          <w:trHeight w:val="415"/>
        </w:trPr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Тема 6. Углерод и кремний (8 часов)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Положение углерода и кремния в периоди</w:t>
            </w:r>
            <w:r w:rsidRPr="008133B2">
              <w:rPr>
                <w:rFonts w:ascii="Times New Roman" w:hAnsi="Times New Roman"/>
                <w:sz w:val="24"/>
                <w:szCs w:val="24"/>
              </w:rPr>
              <w:softHyphen/>
              <w:t>ческой системе химических элементов, стро</w:t>
            </w:r>
            <w:r w:rsidRPr="008133B2">
              <w:rPr>
                <w:rFonts w:ascii="Times New Roman" w:hAnsi="Times New Roman"/>
                <w:sz w:val="24"/>
                <w:szCs w:val="24"/>
              </w:rPr>
              <w:softHyphen/>
              <w:t xml:space="preserve">ение их атомов. Аллотропные модификации углерода. </w:t>
            </w: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Характерные химические свойства  углерода и кремния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Характеризовать общие химические свойства  неметаллов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Химические свойства углерода. Адсорбция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Запись уравнений реакций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Угарный газ, свойства, физиологическое действие на организм.</w:t>
            </w: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Углекислый газ. Угольная кислота и ее соли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Лабораторные опыты №5,6 Ознакомление со свойствами и взаимопревращениями карбонатов и гидрокарбонатов. Качественные реакции на карбонат - ион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лаборатоных опытов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7.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Кремний и его соединения. 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учебником, Конспект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rPr>
          <w:trHeight w:val="384"/>
        </w:trPr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Силикатная промышленность. Стекло.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Лабораторный опыт №7 Качественные реакции на силикат ионы</w:t>
            </w: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лабораторного опыта, запись выводов в тетрадь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темам: «Кислород и сера. Азот и фосфор. Углерод и кремний».</w:t>
            </w:r>
          </w:p>
        </w:tc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  «</w:t>
            </w: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Углерод и кремний</w:t>
            </w: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Мотивация на учения предмету химия; развитие чувства гордости за российскую химическую науку; нравственно-этическое оценивание.</w:t>
            </w:r>
          </w:p>
          <w:p w:rsidR="008133B2" w:rsidRPr="008133B2" w:rsidRDefault="008133B2" w:rsidP="00813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 xml:space="preserve">.Умение 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проводить сравнение и классификацию по заданным критериям;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 xml:space="preserve">формировать у учащихся представление о номенклатуре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неорганических соединений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>Умение договариваться и приходить к общему решению в совместной деятельности;  продуктивно разрешать конфликты на основе учета интересов и позиций всех его участников.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8133B2">
              <w:rPr>
                <w:rFonts w:ascii="Times New Roman" w:hAnsi="Times New Roman"/>
                <w:iCs/>
                <w:sz w:val="24"/>
                <w:szCs w:val="24"/>
              </w:rPr>
              <w:t>Учитывать выделенные учителем ориентиры действия  в новом  учебном материале в сотрудничестве с учителем; планировать свои действия  в соответствии с поставленной задачей и условиями ее реализации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7. « Общие свойства металлов» (14 часов)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Положение металлов в ПСХЭ Д. И. Менделеева. Металлическая связь. Физические свойства металлов.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таблицей, определение положения Ме, конспект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Характерные химические свойства простых веществ- металлов: щелочных, щелочноземельных, магния, алюминия, железа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Характеризовать общие химические свойства металлов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Химические свойства металлов.  Ряд напряжений металлов.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Выписать уравнения химических реакций, расставить 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Щелочные металлы. Нахождение в природе. Физические и химические свойства. Применение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Выписать уравнения химических реакций, расставить 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Щелочноземельные металлы. Нахождение в природе. Кальций и его соединения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учебником, конспект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Жесткость воды и способы ее устранения.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Алюминий. Нахождение в природе. Свойства алюминия. Амфотерность оксида и гидроксида алюми</w:t>
            </w:r>
            <w:r w:rsidRPr="008133B2">
              <w:rPr>
                <w:rFonts w:ascii="Times New Roman" w:hAnsi="Times New Roman"/>
                <w:sz w:val="24"/>
                <w:szCs w:val="24"/>
              </w:rPr>
              <w:softHyphen/>
              <w:t>-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ния. 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Лабораторный опыт №8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Получение гидроксида алюминия и взаимодействие его с кислотами и щелочами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Выписать уравнения химических реакций, расставить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№8.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Решение экспери</w:t>
            </w:r>
            <w:r w:rsidRPr="008133B2">
              <w:rPr>
                <w:rFonts w:ascii="Times New Roman" w:hAnsi="Times New Roman"/>
                <w:sz w:val="24"/>
                <w:szCs w:val="24"/>
              </w:rPr>
              <w:softHyphen/>
              <w:t>ментальных задач по теме «Элементы IA— ША-групп периодической таблицы химических элементов».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Железо. Нахождение в природе. Свойства железа.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Выписать уравнения химических реакций, расставить 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Оксиды, гидроксиды и соли железа (П) и железа (Ш).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Лабораторный опыт №  9,10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Получение гидроксидов железа (</w:t>
            </w:r>
            <w:r w:rsidRPr="008133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)  и (</w:t>
            </w:r>
            <w:r w:rsidRPr="008133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133B2">
              <w:rPr>
                <w:rFonts w:ascii="Times New Roman" w:hAnsi="Times New Roman"/>
                <w:b/>
                <w:i/>
                <w:sz w:val="24"/>
                <w:szCs w:val="24"/>
              </w:rPr>
              <w:t>)  и взаимодействие их с кислотами и щелочами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лабораторных опытов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Понятие о металлургии. Способы получения металлов. Проблемы безотходных производств в металлургии и охрана окружающей среды.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Просмотр фильма, запись выводов в тетрадь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 Сплавы.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№9.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Решение экспери</w:t>
            </w:r>
            <w:r w:rsidRPr="008133B2">
              <w:rPr>
                <w:rFonts w:ascii="Times New Roman" w:hAnsi="Times New Roman"/>
                <w:sz w:val="24"/>
                <w:szCs w:val="24"/>
              </w:rPr>
              <w:softHyphen/>
              <w:t>ментальных задач по теме «Металлы и их соединения».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работы – решение задач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Обобщение и повторение материала темы: «Общие свойства металлов».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    57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№3 по теме: «Общие свойства металлов».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«</w:t>
            </w: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Общие свойства металлов</w:t>
            </w: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ориентироваться  на понимание причин успеха в учебной деятельности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>Умение преобразовывать информацию  из одного вида в другой.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организовывать учебное взаимодействие в группе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 xml:space="preserve"> Умение составлять план решения проблемы.</w:t>
            </w:r>
          </w:p>
          <w:p w:rsidR="008133B2" w:rsidRPr="008133B2" w:rsidRDefault="008133B2" w:rsidP="008133B2"/>
          <w:p w:rsidR="008133B2" w:rsidRPr="008133B2" w:rsidRDefault="008133B2" w:rsidP="008133B2"/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3B2">
              <w:rPr>
                <w:rFonts w:ascii="Times New Roman" w:hAnsi="Times New Roman"/>
                <w:b/>
                <w:sz w:val="28"/>
                <w:szCs w:val="28"/>
              </w:rPr>
              <w:t>Органическая химия.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Тема 8. Первоначальные представления об органических веществах (11 часов)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>Первоначальные представления об органических веществах.</w:t>
            </w:r>
          </w:p>
        </w:tc>
        <w:tc>
          <w:tcPr>
            <w:tcW w:w="1942" w:type="dxa"/>
            <w:gridSpan w:val="6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текстом учебника, запись в тетрадь основных положений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97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Теория строения органических соединений: гомология  и изомерия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веществ. Номенклатура органических веществ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Характерные химические свойства углеводородов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Характерные химические </w:t>
            </w: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карбоновых кислот, сложных эфиров 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Биологически важные вещества: жиры, белки, углеводы</w:t>
            </w:r>
          </w:p>
        </w:tc>
        <w:tc>
          <w:tcPr>
            <w:tcW w:w="1417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1.2.1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2.2.7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2.3.4</w:t>
            </w: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Применять основные положения химической теории для анализа строения и свойств веществ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Определять гомологи и изомеры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 xml:space="preserve">Характеризовать строение и химические свойства изученных органических соединений </w:t>
            </w: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Предельные углеводороды. Физические, химические свойства и применение.</w:t>
            </w:r>
          </w:p>
        </w:tc>
        <w:tc>
          <w:tcPr>
            <w:tcW w:w="1942" w:type="dxa"/>
            <w:gridSpan w:val="6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Выписать уравнения химических реакций, расставить 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>Непредельные углеводороды. Физические, химические свойства и применение.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Лабораторный опыт №11</w:t>
            </w:r>
          </w:p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Этилен, его получение и свойства</w:t>
            </w:r>
          </w:p>
        </w:tc>
        <w:tc>
          <w:tcPr>
            <w:tcW w:w="1942" w:type="dxa"/>
            <w:gridSpan w:val="6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Выписать уравнения химических реакций, расставить 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Природные источники углеводородов. Защита атмосферного воздуха от загрязнения. </w:t>
            </w: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Решение расчетных задач.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>Полимеры – высокомолекулярные соединения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Выписать уравнения химических реакций, расставить 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Выписать уравнения химических реакций, расставить коэффициенты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>Углеводы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>Белки- биополимеры. Состав белков, роль в питании. Понятие о ферментах и гормонах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с учебником. Конспект в тетради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533" w:type="dxa"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8" w:type="dxa"/>
          </w:tcPr>
          <w:p w:rsidR="008133B2" w:rsidRPr="008133B2" w:rsidRDefault="008133B2" w:rsidP="00813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№4 «Органическая химия»</w:t>
            </w:r>
          </w:p>
        </w:tc>
        <w:tc>
          <w:tcPr>
            <w:tcW w:w="1926" w:type="dxa"/>
            <w:gridSpan w:val="5"/>
            <w:tcBorders>
              <w:righ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3B2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3B2" w:rsidRPr="008133B2" w:rsidTr="002F79CB">
        <w:tc>
          <w:tcPr>
            <w:tcW w:w="15951" w:type="dxa"/>
            <w:gridSpan w:val="13"/>
          </w:tcPr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УУД к  теме «</w:t>
            </w: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Первоначальные представления об органических веществах</w:t>
            </w:r>
            <w:r w:rsidRPr="008133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133B2">
              <w:rPr>
                <w:rFonts w:ascii="Times New Roman" w:hAnsi="Times New Roman"/>
                <w:sz w:val="24"/>
                <w:szCs w:val="24"/>
              </w:rPr>
              <w:t>ориентироваться  на понимание причин успеха в учебной деятельности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>Умение преобразовывать информацию  из одного вида в другой.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организовывать учебное взаимодействие в группе</w:t>
            </w:r>
          </w:p>
          <w:p w:rsidR="008133B2" w:rsidRPr="008133B2" w:rsidRDefault="008133B2" w:rsidP="00813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B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133B2">
              <w:rPr>
                <w:rFonts w:ascii="Times New Roman" w:hAnsi="Times New Roman"/>
                <w:bCs/>
                <w:sz w:val="24"/>
                <w:szCs w:val="24"/>
              </w:rPr>
              <w:t xml:space="preserve"> Умение составлять план решения проблемы.</w:t>
            </w:r>
          </w:p>
          <w:p w:rsidR="008133B2" w:rsidRPr="008133B2" w:rsidRDefault="008133B2" w:rsidP="008133B2"/>
          <w:p w:rsidR="008133B2" w:rsidRPr="008133B2" w:rsidRDefault="008133B2" w:rsidP="0081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697" w:rsidRPr="00435FE9" w:rsidRDefault="001F1697" w:rsidP="001F1697">
      <w:pPr>
        <w:pStyle w:val="a3"/>
        <w:rPr>
          <w:sz w:val="28"/>
          <w:szCs w:val="28"/>
        </w:rPr>
      </w:pPr>
    </w:p>
    <w:sectPr w:rsidR="001F1697" w:rsidRPr="00435FE9" w:rsidSect="00201C41">
      <w:pgSz w:w="16838" w:h="11906" w:orient="landscape"/>
      <w:pgMar w:top="794" w:right="851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D93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>
    <w:nsid w:val="28614B9F"/>
    <w:multiLevelType w:val="hybridMultilevel"/>
    <w:tmpl w:val="C44C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1350"/>
    <w:multiLevelType w:val="hybridMultilevel"/>
    <w:tmpl w:val="0F5E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557"/>
    <w:rsid w:val="0000003F"/>
    <w:rsid w:val="00001292"/>
    <w:rsid w:val="000030A1"/>
    <w:rsid w:val="00004BF1"/>
    <w:rsid w:val="00005C84"/>
    <w:rsid w:val="00006B3D"/>
    <w:rsid w:val="00007FD7"/>
    <w:rsid w:val="000105A8"/>
    <w:rsid w:val="0001092E"/>
    <w:rsid w:val="000120FE"/>
    <w:rsid w:val="00012F7D"/>
    <w:rsid w:val="00015AD2"/>
    <w:rsid w:val="00015D5C"/>
    <w:rsid w:val="000202E6"/>
    <w:rsid w:val="00020580"/>
    <w:rsid w:val="00021B91"/>
    <w:rsid w:val="000239B5"/>
    <w:rsid w:val="00023CC4"/>
    <w:rsid w:val="000246A8"/>
    <w:rsid w:val="00026195"/>
    <w:rsid w:val="00026A0C"/>
    <w:rsid w:val="000303E8"/>
    <w:rsid w:val="00030474"/>
    <w:rsid w:val="00031CA4"/>
    <w:rsid w:val="00032035"/>
    <w:rsid w:val="00033089"/>
    <w:rsid w:val="000335F1"/>
    <w:rsid w:val="00033B56"/>
    <w:rsid w:val="000349B6"/>
    <w:rsid w:val="000357A3"/>
    <w:rsid w:val="00036B2F"/>
    <w:rsid w:val="00037021"/>
    <w:rsid w:val="000400DF"/>
    <w:rsid w:val="0004099A"/>
    <w:rsid w:val="00041160"/>
    <w:rsid w:val="00041961"/>
    <w:rsid w:val="0004204C"/>
    <w:rsid w:val="000423FC"/>
    <w:rsid w:val="00043683"/>
    <w:rsid w:val="00044F33"/>
    <w:rsid w:val="00047492"/>
    <w:rsid w:val="00047B47"/>
    <w:rsid w:val="000526D9"/>
    <w:rsid w:val="00054A6E"/>
    <w:rsid w:val="00054B49"/>
    <w:rsid w:val="00055FDA"/>
    <w:rsid w:val="000607AB"/>
    <w:rsid w:val="0006088C"/>
    <w:rsid w:val="000610A9"/>
    <w:rsid w:val="000638C0"/>
    <w:rsid w:val="00065008"/>
    <w:rsid w:val="000660FF"/>
    <w:rsid w:val="00066E2C"/>
    <w:rsid w:val="00067CD0"/>
    <w:rsid w:val="00072895"/>
    <w:rsid w:val="000739F7"/>
    <w:rsid w:val="00074DBA"/>
    <w:rsid w:val="00077365"/>
    <w:rsid w:val="000775C3"/>
    <w:rsid w:val="00080C0B"/>
    <w:rsid w:val="00080D01"/>
    <w:rsid w:val="00081D28"/>
    <w:rsid w:val="00083515"/>
    <w:rsid w:val="00085454"/>
    <w:rsid w:val="000855C6"/>
    <w:rsid w:val="000903ED"/>
    <w:rsid w:val="00092373"/>
    <w:rsid w:val="0009612A"/>
    <w:rsid w:val="00096842"/>
    <w:rsid w:val="00096E7A"/>
    <w:rsid w:val="00097E69"/>
    <w:rsid w:val="000A1549"/>
    <w:rsid w:val="000A24F2"/>
    <w:rsid w:val="000A3263"/>
    <w:rsid w:val="000A6727"/>
    <w:rsid w:val="000A6FDB"/>
    <w:rsid w:val="000B0D19"/>
    <w:rsid w:val="000B28F3"/>
    <w:rsid w:val="000B295A"/>
    <w:rsid w:val="000B2C14"/>
    <w:rsid w:val="000B2E7E"/>
    <w:rsid w:val="000B4843"/>
    <w:rsid w:val="000C11A5"/>
    <w:rsid w:val="000C1BFD"/>
    <w:rsid w:val="000C215F"/>
    <w:rsid w:val="000C308E"/>
    <w:rsid w:val="000C355C"/>
    <w:rsid w:val="000C772B"/>
    <w:rsid w:val="000D09D0"/>
    <w:rsid w:val="000D1811"/>
    <w:rsid w:val="000D1F27"/>
    <w:rsid w:val="000D2491"/>
    <w:rsid w:val="000D3825"/>
    <w:rsid w:val="000D558F"/>
    <w:rsid w:val="000E0F2D"/>
    <w:rsid w:val="000E23C9"/>
    <w:rsid w:val="000E350C"/>
    <w:rsid w:val="000E39C4"/>
    <w:rsid w:val="000E3CDC"/>
    <w:rsid w:val="000E4D6B"/>
    <w:rsid w:val="000E50D9"/>
    <w:rsid w:val="000E6967"/>
    <w:rsid w:val="000E6E8F"/>
    <w:rsid w:val="000E7B81"/>
    <w:rsid w:val="000E7C0E"/>
    <w:rsid w:val="000E7E32"/>
    <w:rsid w:val="000F00F0"/>
    <w:rsid w:val="000F026A"/>
    <w:rsid w:val="000F11F0"/>
    <w:rsid w:val="000F3C32"/>
    <w:rsid w:val="000F59EC"/>
    <w:rsid w:val="000F5B1D"/>
    <w:rsid w:val="000F5D96"/>
    <w:rsid w:val="000F6096"/>
    <w:rsid w:val="000F6847"/>
    <w:rsid w:val="000F696F"/>
    <w:rsid w:val="000F6F0B"/>
    <w:rsid w:val="00103131"/>
    <w:rsid w:val="00103403"/>
    <w:rsid w:val="00104C41"/>
    <w:rsid w:val="001050B0"/>
    <w:rsid w:val="00105A0B"/>
    <w:rsid w:val="00106324"/>
    <w:rsid w:val="00111345"/>
    <w:rsid w:val="00113C54"/>
    <w:rsid w:val="00115024"/>
    <w:rsid w:val="0011547A"/>
    <w:rsid w:val="0011570C"/>
    <w:rsid w:val="001158B8"/>
    <w:rsid w:val="00115A73"/>
    <w:rsid w:val="00116DD7"/>
    <w:rsid w:val="001175A1"/>
    <w:rsid w:val="001178CA"/>
    <w:rsid w:val="001220E1"/>
    <w:rsid w:val="0012337E"/>
    <w:rsid w:val="001238C3"/>
    <w:rsid w:val="00125C0E"/>
    <w:rsid w:val="00125E83"/>
    <w:rsid w:val="00127068"/>
    <w:rsid w:val="00131276"/>
    <w:rsid w:val="0013308F"/>
    <w:rsid w:val="00134A33"/>
    <w:rsid w:val="0013682A"/>
    <w:rsid w:val="00140038"/>
    <w:rsid w:val="00140204"/>
    <w:rsid w:val="0014151F"/>
    <w:rsid w:val="00141846"/>
    <w:rsid w:val="001428E8"/>
    <w:rsid w:val="00142B03"/>
    <w:rsid w:val="00143289"/>
    <w:rsid w:val="001436BF"/>
    <w:rsid w:val="00143FF5"/>
    <w:rsid w:val="001449BC"/>
    <w:rsid w:val="00144A48"/>
    <w:rsid w:val="00144D01"/>
    <w:rsid w:val="00146D9A"/>
    <w:rsid w:val="00147388"/>
    <w:rsid w:val="00147C99"/>
    <w:rsid w:val="00147F24"/>
    <w:rsid w:val="001506B1"/>
    <w:rsid w:val="0015101B"/>
    <w:rsid w:val="001519F3"/>
    <w:rsid w:val="00151D9C"/>
    <w:rsid w:val="001522BF"/>
    <w:rsid w:val="001547B1"/>
    <w:rsid w:val="001559CA"/>
    <w:rsid w:val="00155B70"/>
    <w:rsid w:val="00155BA8"/>
    <w:rsid w:val="0015629A"/>
    <w:rsid w:val="00160202"/>
    <w:rsid w:val="0016024A"/>
    <w:rsid w:val="00160A0E"/>
    <w:rsid w:val="00162032"/>
    <w:rsid w:val="00162930"/>
    <w:rsid w:val="00162DDB"/>
    <w:rsid w:val="001638E7"/>
    <w:rsid w:val="00163E33"/>
    <w:rsid w:val="00163F09"/>
    <w:rsid w:val="0016528C"/>
    <w:rsid w:val="00166CEC"/>
    <w:rsid w:val="00167F9E"/>
    <w:rsid w:val="00170297"/>
    <w:rsid w:val="001715FC"/>
    <w:rsid w:val="0017224A"/>
    <w:rsid w:val="001726CC"/>
    <w:rsid w:val="001732D3"/>
    <w:rsid w:val="00175B12"/>
    <w:rsid w:val="00176EE7"/>
    <w:rsid w:val="001803E0"/>
    <w:rsid w:val="0018173A"/>
    <w:rsid w:val="00181BC7"/>
    <w:rsid w:val="001827CE"/>
    <w:rsid w:val="00183CE6"/>
    <w:rsid w:val="001842BE"/>
    <w:rsid w:val="0018440A"/>
    <w:rsid w:val="00185893"/>
    <w:rsid w:val="00185F01"/>
    <w:rsid w:val="00190B22"/>
    <w:rsid w:val="00191257"/>
    <w:rsid w:val="00191B78"/>
    <w:rsid w:val="00191CC6"/>
    <w:rsid w:val="0019376A"/>
    <w:rsid w:val="00195D47"/>
    <w:rsid w:val="00195EE7"/>
    <w:rsid w:val="00197D03"/>
    <w:rsid w:val="001A0FB9"/>
    <w:rsid w:val="001A1D12"/>
    <w:rsid w:val="001A25A9"/>
    <w:rsid w:val="001A27B1"/>
    <w:rsid w:val="001A3821"/>
    <w:rsid w:val="001A49A3"/>
    <w:rsid w:val="001A6216"/>
    <w:rsid w:val="001A648A"/>
    <w:rsid w:val="001A7F73"/>
    <w:rsid w:val="001B3D38"/>
    <w:rsid w:val="001B4EDE"/>
    <w:rsid w:val="001B6037"/>
    <w:rsid w:val="001C012F"/>
    <w:rsid w:val="001C36CE"/>
    <w:rsid w:val="001C439B"/>
    <w:rsid w:val="001C49AC"/>
    <w:rsid w:val="001C7B58"/>
    <w:rsid w:val="001C7E07"/>
    <w:rsid w:val="001D031E"/>
    <w:rsid w:val="001D0D75"/>
    <w:rsid w:val="001D1787"/>
    <w:rsid w:val="001D2234"/>
    <w:rsid w:val="001D2B55"/>
    <w:rsid w:val="001D30B9"/>
    <w:rsid w:val="001D46E2"/>
    <w:rsid w:val="001D68AA"/>
    <w:rsid w:val="001D767B"/>
    <w:rsid w:val="001E0163"/>
    <w:rsid w:val="001E0818"/>
    <w:rsid w:val="001E0A60"/>
    <w:rsid w:val="001E0B79"/>
    <w:rsid w:val="001E2402"/>
    <w:rsid w:val="001E2A65"/>
    <w:rsid w:val="001E482C"/>
    <w:rsid w:val="001E5A67"/>
    <w:rsid w:val="001E683A"/>
    <w:rsid w:val="001F01AD"/>
    <w:rsid w:val="001F0F09"/>
    <w:rsid w:val="001F1697"/>
    <w:rsid w:val="001F298D"/>
    <w:rsid w:val="001F3287"/>
    <w:rsid w:val="001F4EE9"/>
    <w:rsid w:val="001F56AF"/>
    <w:rsid w:val="001F58FF"/>
    <w:rsid w:val="001F60CA"/>
    <w:rsid w:val="001F61ED"/>
    <w:rsid w:val="001F79D0"/>
    <w:rsid w:val="0020027A"/>
    <w:rsid w:val="00200349"/>
    <w:rsid w:val="00200459"/>
    <w:rsid w:val="00200DC4"/>
    <w:rsid w:val="00201C41"/>
    <w:rsid w:val="00202502"/>
    <w:rsid w:val="00205A0B"/>
    <w:rsid w:val="0020666A"/>
    <w:rsid w:val="00206A0B"/>
    <w:rsid w:val="00206BAC"/>
    <w:rsid w:val="00206C23"/>
    <w:rsid w:val="00210E2B"/>
    <w:rsid w:val="002134F0"/>
    <w:rsid w:val="00214A89"/>
    <w:rsid w:val="00214ACB"/>
    <w:rsid w:val="00216F1C"/>
    <w:rsid w:val="00217203"/>
    <w:rsid w:val="00220B62"/>
    <w:rsid w:val="00221676"/>
    <w:rsid w:val="00223002"/>
    <w:rsid w:val="00223432"/>
    <w:rsid w:val="00223DE8"/>
    <w:rsid w:val="002244B9"/>
    <w:rsid w:val="00231A41"/>
    <w:rsid w:val="002332DE"/>
    <w:rsid w:val="002337E4"/>
    <w:rsid w:val="00234DF8"/>
    <w:rsid w:val="00237E60"/>
    <w:rsid w:val="00240036"/>
    <w:rsid w:val="0024113F"/>
    <w:rsid w:val="0024133C"/>
    <w:rsid w:val="00242630"/>
    <w:rsid w:val="00242666"/>
    <w:rsid w:val="00242954"/>
    <w:rsid w:val="00243699"/>
    <w:rsid w:val="00244BD0"/>
    <w:rsid w:val="002454AF"/>
    <w:rsid w:val="00246C07"/>
    <w:rsid w:val="0025060D"/>
    <w:rsid w:val="0025125B"/>
    <w:rsid w:val="00251698"/>
    <w:rsid w:val="00251E75"/>
    <w:rsid w:val="0025327A"/>
    <w:rsid w:val="00254AD6"/>
    <w:rsid w:val="0025559E"/>
    <w:rsid w:val="002563A7"/>
    <w:rsid w:val="002564AA"/>
    <w:rsid w:val="00256DF3"/>
    <w:rsid w:val="00256E58"/>
    <w:rsid w:val="002577BF"/>
    <w:rsid w:val="00260C4D"/>
    <w:rsid w:val="00261316"/>
    <w:rsid w:val="00261A47"/>
    <w:rsid w:val="00261BE6"/>
    <w:rsid w:val="0026440B"/>
    <w:rsid w:val="00265622"/>
    <w:rsid w:val="00266D0B"/>
    <w:rsid w:val="002732B0"/>
    <w:rsid w:val="00273B69"/>
    <w:rsid w:val="00274817"/>
    <w:rsid w:val="00275003"/>
    <w:rsid w:val="00275D00"/>
    <w:rsid w:val="00277389"/>
    <w:rsid w:val="00277E4A"/>
    <w:rsid w:val="00282598"/>
    <w:rsid w:val="002829CE"/>
    <w:rsid w:val="00282B27"/>
    <w:rsid w:val="00282BF8"/>
    <w:rsid w:val="002833AD"/>
    <w:rsid w:val="002834ED"/>
    <w:rsid w:val="00283A4E"/>
    <w:rsid w:val="00284688"/>
    <w:rsid w:val="002902C9"/>
    <w:rsid w:val="0029220F"/>
    <w:rsid w:val="00292752"/>
    <w:rsid w:val="0029402C"/>
    <w:rsid w:val="0029421F"/>
    <w:rsid w:val="00294DCE"/>
    <w:rsid w:val="00295E07"/>
    <w:rsid w:val="002A104D"/>
    <w:rsid w:val="002A12F0"/>
    <w:rsid w:val="002A1A06"/>
    <w:rsid w:val="002A1F6B"/>
    <w:rsid w:val="002A2E24"/>
    <w:rsid w:val="002A3465"/>
    <w:rsid w:val="002A3A11"/>
    <w:rsid w:val="002A3FA7"/>
    <w:rsid w:val="002A4CE1"/>
    <w:rsid w:val="002B0003"/>
    <w:rsid w:val="002B1399"/>
    <w:rsid w:val="002B14B1"/>
    <w:rsid w:val="002B278C"/>
    <w:rsid w:val="002B556F"/>
    <w:rsid w:val="002B57EA"/>
    <w:rsid w:val="002B6F6E"/>
    <w:rsid w:val="002B70C0"/>
    <w:rsid w:val="002C0BE7"/>
    <w:rsid w:val="002C0FDA"/>
    <w:rsid w:val="002C6376"/>
    <w:rsid w:val="002C7167"/>
    <w:rsid w:val="002D20B6"/>
    <w:rsid w:val="002D232E"/>
    <w:rsid w:val="002D2459"/>
    <w:rsid w:val="002D3798"/>
    <w:rsid w:val="002D5F04"/>
    <w:rsid w:val="002D6C99"/>
    <w:rsid w:val="002E1BC4"/>
    <w:rsid w:val="002E22BF"/>
    <w:rsid w:val="002E2F91"/>
    <w:rsid w:val="002E393B"/>
    <w:rsid w:val="002E40F7"/>
    <w:rsid w:val="002E524C"/>
    <w:rsid w:val="002E5BD9"/>
    <w:rsid w:val="002E7C69"/>
    <w:rsid w:val="002E7D57"/>
    <w:rsid w:val="002F0C0C"/>
    <w:rsid w:val="002F3014"/>
    <w:rsid w:val="002F383E"/>
    <w:rsid w:val="002F45D6"/>
    <w:rsid w:val="002F72A2"/>
    <w:rsid w:val="003074BE"/>
    <w:rsid w:val="00310D79"/>
    <w:rsid w:val="00312D7F"/>
    <w:rsid w:val="00312FAA"/>
    <w:rsid w:val="003136A8"/>
    <w:rsid w:val="003142F6"/>
    <w:rsid w:val="00314E66"/>
    <w:rsid w:val="00315DE3"/>
    <w:rsid w:val="00316702"/>
    <w:rsid w:val="003174D8"/>
    <w:rsid w:val="0032057E"/>
    <w:rsid w:val="003212EF"/>
    <w:rsid w:val="00322DF5"/>
    <w:rsid w:val="00324680"/>
    <w:rsid w:val="00326387"/>
    <w:rsid w:val="0032654A"/>
    <w:rsid w:val="00326CAC"/>
    <w:rsid w:val="00327246"/>
    <w:rsid w:val="003300AF"/>
    <w:rsid w:val="00330136"/>
    <w:rsid w:val="00330511"/>
    <w:rsid w:val="003308E3"/>
    <w:rsid w:val="0033156C"/>
    <w:rsid w:val="00332575"/>
    <w:rsid w:val="0033329C"/>
    <w:rsid w:val="0033378A"/>
    <w:rsid w:val="00335448"/>
    <w:rsid w:val="00335819"/>
    <w:rsid w:val="003364B9"/>
    <w:rsid w:val="0033650B"/>
    <w:rsid w:val="0033736F"/>
    <w:rsid w:val="003405E0"/>
    <w:rsid w:val="00341026"/>
    <w:rsid w:val="00341E67"/>
    <w:rsid w:val="00342352"/>
    <w:rsid w:val="00343707"/>
    <w:rsid w:val="00343E99"/>
    <w:rsid w:val="003460D6"/>
    <w:rsid w:val="003469BD"/>
    <w:rsid w:val="00346EBC"/>
    <w:rsid w:val="00350223"/>
    <w:rsid w:val="003546BE"/>
    <w:rsid w:val="00354C93"/>
    <w:rsid w:val="00354DE1"/>
    <w:rsid w:val="003565B3"/>
    <w:rsid w:val="00357038"/>
    <w:rsid w:val="00357A76"/>
    <w:rsid w:val="00361171"/>
    <w:rsid w:val="0036321C"/>
    <w:rsid w:val="00363390"/>
    <w:rsid w:val="003634B3"/>
    <w:rsid w:val="00365210"/>
    <w:rsid w:val="003665DF"/>
    <w:rsid w:val="003677AD"/>
    <w:rsid w:val="00370BEF"/>
    <w:rsid w:val="00370FDA"/>
    <w:rsid w:val="003722BC"/>
    <w:rsid w:val="003727BA"/>
    <w:rsid w:val="003753DB"/>
    <w:rsid w:val="0037593D"/>
    <w:rsid w:val="00376DFD"/>
    <w:rsid w:val="00381516"/>
    <w:rsid w:val="0038350E"/>
    <w:rsid w:val="00383C7D"/>
    <w:rsid w:val="0038426E"/>
    <w:rsid w:val="00384C5D"/>
    <w:rsid w:val="00387221"/>
    <w:rsid w:val="00390183"/>
    <w:rsid w:val="003919FA"/>
    <w:rsid w:val="003926FC"/>
    <w:rsid w:val="00392E4E"/>
    <w:rsid w:val="00394CAA"/>
    <w:rsid w:val="00395333"/>
    <w:rsid w:val="00395489"/>
    <w:rsid w:val="00395B89"/>
    <w:rsid w:val="00395D6E"/>
    <w:rsid w:val="00396795"/>
    <w:rsid w:val="0039712B"/>
    <w:rsid w:val="00397156"/>
    <w:rsid w:val="003A073A"/>
    <w:rsid w:val="003A2C38"/>
    <w:rsid w:val="003A37A1"/>
    <w:rsid w:val="003A5946"/>
    <w:rsid w:val="003A7111"/>
    <w:rsid w:val="003B04EA"/>
    <w:rsid w:val="003B09E6"/>
    <w:rsid w:val="003B12E8"/>
    <w:rsid w:val="003B3157"/>
    <w:rsid w:val="003B3502"/>
    <w:rsid w:val="003B3AFD"/>
    <w:rsid w:val="003B7DBC"/>
    <w:rsid w:val="003C0B73"/>
    <w:rsid w:val="003C0F0A"/>
    <w:rsid w:val="003C16F5"/>
    <w:rsid w:val="003C29BB"/>
    <w:rsid w:val="003C35D7"/>
    <w:rsid w:val="003C3715"/>
    <w:rsid w:val="003C3A2C"/>
    <w:rsid w:val="003C3DB1"/>
    <w:rsid w:val="003C44A6"/>
    <w:rsid w:val="003C4CB6"/>
    <w:rsid w:val="003C4E7D"/>
    <w:rsid w:val="003C50CF"/>
    <w:rsid w:val="003C5A55"/>
    <w:rsid w:val="003C5DEE"/>
    <w:rsid w:val="003C6933"/>
    <w:rsid w:val="003C724D"/>
    <w:rsid w:val="003C7299"/>
    <w:rsid w:val="003C7978"/>
    <w:rsid w:val="003C7E35"/>
    <w:rsid w:val="003D0134"/>
    <w:rsid w:val="003D04B0"/>
    <w:rsid w:val="003D1A43"/>
    <w:rsid w:val="003D3884"/>
    <w:rsid w:val="003D5D4B"/>
    <w:rsid w:val="003D61B4"/>
    <w:rsid w:val="003E01A4"/>
    <w:rsid w:val="003E0200"/>
    <w:rsid w:val="003E1BF5"/>
    <w:rsid w:val="003E36C0"/>
    <w:rsid w:val="003E3DC1"/>
    <w:rsid w:val="003E3E27"/>
    <w:rsid w:val="003E5B2D"/>
    <w:rsid w:val="003E6313"/>
    <w:rsid w:val="003E6498"/>
    <w:rsid w:val="003E78C2"/>
    <w:rsid w:val="003F0566"/>
    <w:rsid w:val="003F1899"/>
    <w:rsid w:val="003F1DA5"/>
    <w:rsid w:val="003F25E6"/>
    <w:rsid w:val="003F3D43"/>
    <w:rsid w:val="003F41EC"/>
    <w:rsid w:val="003F4447"/>
    <w:rsid w:val="003F44B8"/>
    <w:rsid w:val="003F469F"/>
    <w:rsid w:val="003F578F"/>
    <w:rsid w:val="003F5EB7"/>
    <w:rsid w:val="003F60C1"/>
    <w:rsid w:val="003F6674"/>
    <w:rsid w:val="003F7E34"/>
    <w:rsid w:val="00402899"/>
    <w:rsid w:val="004057C1"/>
    <w:rsid w:val="00405BCB"/>
    <w:rsid w:val="00405E41"/>
    <w:rsid w:val="0040625D"/>
    <w:rsid w:val="00406EBE"/>
    <w:rsid w:val="00407ECB"/>
    <w:rsid w:val="00410669"/>
    <w:rsid w:val="00411AD4"/>
    <w:rsid w:val="004123F0"/>
    <w:rsid w:val="00412736"/>
    <w:rsid w:val="00413823"/>
    <w:rsid w:val="00416AF6"/>
    <w:rsid w:val="004175D7"/>
    <w:rsid w:val="00423120"/>
    <w:rsid w:val="0042475D"/>
    <w:rsid w:val="00424C30"/>
    <w:rsid w:val="00424D24"/>
    <w:rsid w:val="00424F4B"/>
    <w:rsid w:val="0042546A"/>
    <w:rsid w:val="004306AA"/>
    <w:rsid w:val="00430973"/>
    <w:rsid w:val="00431A16"/>
    <w:rsid w:val="0043266E"/>
    <w:rsid w:val="0043449D"/>
    <w:rsid w:val="004345D7"/>
    <w:rsid w:val="00435B8D"/>
    <w:rsid w:val="0043646A"/>
    <w:rsid w:val="00440F32"/>
    <w:rsid w:val="00443388"/>
    <w:rsid w:val="004435D0"/>
    <w:rsid w:val="004455D2"/>
    <w:rsid w:val="00445769"/>
    <w:rsid w:val="004462FD"/>
    <w:rsid w:val="0044698F"/>
    <w:rsid w:val="00446F39"/>
    <w:rsid w:val="004475FF"/>
    <w:rsid w:val="00450F1A"/>
    <w:rsid w:val="0045185E"/>
    <w:rsid w:val="00451A07"/>
    <w:rsid w:val="0045209D"/>
    <w:rsid w:val="00452EC5"/>
    <w:rsid w:val="004530D8"/>
    <w:rsid w:val="004537C3"/>
    <w:rsid w:val="004541D6"/>
    <w:rsid w:val="0045473B"/>
    <w:rsid w:val="004548CE"/>
    <w:rsid w:val="00455B48"/>
    <w:rsid w:val="00456CCC"/>
    <w:rsid w:val="0045761B"/>
    <w:rsid w:val="00457BF5"/>
    <w:rsid w:val="00461FFD"/>
    <w:rsid w:val="00462AAB"/>
    <w:rsid w:val="004633A1"/>
    <w:rsid w:val="004633ED"/>
    <w:rsid w:val="00465998"/>
    <w:rsid w:val="004662A7"/>
    <w:rsid w:val="00467573"/>
    <w:rsid w:val="00467C32"/>
    <w:rsid w:val="00467DD3"/>
    <w:rsid w:val="004723EA"/>
    <w:rsid w:val="00472F9F"/>
    <w:rsid w:val="00473697"/>
    <w:rsid w:val="00473C11"/>
    <w:rsid w:val="00473E2F"/>
    <w:rsid w:val="00474B72"/>
    <w:rsid w:val="00474C8C"/>
    <w:rsid w:val="0047579C"/>
    <w:rsid w:val="0047621F"/>
    <w:rsid w:val="004765AF"/>
    <w:rsid w:val="004765F6"/>
    <w:rsid w:val="004768E8"/>
    <w:rsid w:val="004772CB"/>
    <w:rsid w:val="00477450"/>
    <w:rsid w:val="004819B2"/>
    <w:rsid w:val="00483509"/>
    <w:rsid w:val="004855DD"/>
    <w:rsid w:val="0048618C"/>
    <w:rsid w:val="00487038"/>
    <w:rsid w:val="00487EA8"/>
    <w:rsid w:val="00491C6C"/>
    <w:rsid w:val="00493417"/>
    <w:rsid w:val="00494086"/>
    <w:rsid w:val="004945E6"/>
    <w:rsid w:val="0049516B"/>
    <w:rsid w:val="004959BD"/>
    <w:rsid w:val="004961DD"/>
    <w:rsid w:val="00496323"/>
    <w:rsid w:val="00497A4B"/>
    <w:rsid w:val="004A018A"/>
    <w:rsid w:val="004A15DA"/>
    <w:rsid w:val="004A1B97"/>
    <w:rsid w:val="004A45BF"/>
    <w:rsid w:val="004A471D"/>
    <w:rsid w:val="004B0AB4"/>
    <w:rsid w:val="004B2579"/>
    <w:rsid w:val="004B39B3"/>
    <w:rsid w:val="004B3AD1"/>
    <w:rsid w:val="004B4426"/>
    <w:rsid w:val="004B5A1A"/>
    <w:rsid w:val="004B5D67"/>
    <w:rsid w:val="004B65EB"/>
    <w:rsid w:val="004C0721"/>
    <w:rsid w:val="004C22EB"/>
    <w:rsid w:val="004C28E8"/>
    <w:rsid w:val="004C48AE"/>
    <w:rsid w:val="004C4E9F"/>
    <w:rsid w:val="004C7283"/>
    <w:rsid w:val="004C7E73"/>
    <w:rsid w:val="004D026C"/>
    <w:rsid w:val="004D0628"/>
    <w:rsid w:val="004D13E2"/>
    <w:rsid w:val="004D47FD"/>
    <w:rsid w:val="004D542B"/>
    <w:rsid w:val="004D5F7B"/>
    <w:rsid w:val="004D60A2"/>
    <w:rsid w:val="004D703C"/>
    <w:rsid w:val="004E059B"/>
    <w:rsid w:val="004E10CC"/>
    <w:rsid w:val="004E27D6"/>
    <w:rsid w:val="004E3A58"/>
    <w:rsid w:val="004E3FD3"/>
    <w:rsid w:val="004E55D6"/>
    <w:rsid w:val="004E6440"/>
    <w:rsid w:val="004F0B74"/>
    <w:rsid w:val="004F0DB9"/>
    <w:rsid w:val="004F1224"/>
    <w:rsid w:val="004F163C"/>
    <w:rsid w:val="004F19F3"/>
    <w:rsid w:val="004F4AE7"/>
    <w:rsid w:val="004F6140"/>
    <w:rsid w:val="004F72FA"/>
    <w:rsid w:val="00500400"/>
    <w:rsid w:val="00500852"/>
    <w:rsid w:val="00501454"/>
    <w:rsid w:val="005018B0"/>
    <w:rsid w:val="00501C1F"/>
    <w:rsid w:val="00502C8D"/>
    <w:rsid w:val="00503774"/>
    <w:rsid w:val="00503ABC"/>
    <w:rsid w:val="005052C1"/>
    <w:rsid w:val="00507960"/>
    <w:rsid w:val="00512874"/>
    <w:rsid w:val="005149A4"/>
    <w:rsid w:val="00517079"/>
    <w:rsid w:val="00521F03"/>
    <w:rsid w:val="00521F10"/>
    <w:rsid w:val="00522044"/>
    <w:rsid w:val="00522814"/>
    <w:rsid w:val="0052307F"/>
    <w:rsid w:val="005234AD"/>
    <w:rsid w:val="00526E21"/>
    <w:rsid w:val="00527259"/>
    <w:rsid w:val="005273CC"/>
    <w:rsid w:val="0052780A"/>
    <w:rsid w:val="00534EF1"/>
    <w:rsid w:val="005431FF"/>
    <w:rsid w:val="0054385F"/>
    <w:rsid w:val="005453BE"/>
    <w:rsid w:val="00545930"/>
    <w:rsid w:val="00545E55"/>
    <w:rsid w:val="00545EFD"/>
    <w:rsid w:val="00547672"/>
    <w:rsid w:val="00547922"/>
    <w:rsid w:val="00550FF1"/>
    <w:rsid w:val="00551042"/>
    <w:rsid w:val="005510D8"/>
    <w:rsid w:val="0055465F"/>
    <w:rsid w:val="00555558"/>
    <w:rsid w:val="00555659"/>
    <w:rsid w:val="0055583E"/>
    <w:rsid w:val="005559C1"/>
    <w:rsid w:val="00555A2D"/>
    <w:rsid w:val="00555C34"/>
    <w:rsid w:val="00556B8F"/>
    <w:rsid w:val="0055789E"/>
    <w:rsid w:val="00560C5D"/>
    <w:rsid w:val="00561841"/>
    <w:rsid w:val="00561DA5"/>
    <w:rsid w:val="00562445"/>
    <w:rsid w:val="00563D59"/>
    <w:rsid w:val="00563E45"/>
    <w:rsid w:val="00564064"/>
    <w:rsid w:val="0056416B"/>
    <w:rsid w:val="00565487"/>
    <w:rsid w:val="0056588D"/>
    <w:rsid w:val="00565E2E"/>
    <w:rsid w:val="00567870"/>
    <w:rsid w:val="00567EB9"/>
    <w:rsid w:val="0057047A"/>
    <w:rsid w:val="005739BB"/>
    <w:rsid w:val="00574C5B"/>
    <w:rsid w:val="0057608E"/>
    <w:rsid w:val="005770AB"/>
    <w:rsid w:val="00582481"/>
    <w:rsid w:val="005826B6"/>
    <w:rsid w:val="00585275"/>
    <w:rsid w:val="00585CCE"/>
    <w:rsid w:val="00585EAC"/>
    <w:rsid w:val="0058680F"/>
    <w:rsid w:val="005917F7"/>
    <w:rsid w:val="00592204"/>
    <w:rsid w:val="0059330F"/>
    <w:rsid w:val="00593CA7"/>
    <w:rsid w:val="005943C6"/>
    <w:rsid w:val="00595662"/>
    <w:rsid w:val="0059636C"/>
    <w:rsid w:val="00597584"/>
    <w:rsid w:val="005A2DA7"/>
    <w:rsid w:val="005A3E6A"/>
    <w:rsid w:val="005A5259"/>
    <w:rsid w:val="005A5F89"/>
    <w:rsid w:val="005A6B81"/>
    <w:rsid w:val="005A7EBE"/>
    <w:rsid w:val="005B0A20"/>
    <w:rsid w:val="005B0AA1"/>
    <w:rsid w:val="005B0F7E"/>
    <w:rsid w:val="005B1785"/>
    <w:rsid w:val="005B20F4"/>
    <w:rsid w:val="005B3160"/>
    <w:rsid w:val="005B40DC"/>
    <w:rsid w:val="005B6380"/>
    <w:rsid w:val="005B7021"/>
    <w:rsid w:val="005C0512"/>
    <w:rsid w:val="005C0F94"/>
    <w:rsid w:val="005C1279"/>
    <w:rsid w:val="005C1EA2"/>
    <w:rsid w:val="005C2011"/>
    <w:rsid w:val="005C321D"/>
    <w:rsid w:val="005C3C92"/>
    <w:rsid w:val="005C44F7"/>
    <w:rsid w:val="005C6906"/>
    <w:rsid w:val="005C6A59"/>
    <w:rsid w:val="005C71F9"/>
    <w:rsid w:val="005C7457"/>
    <w:rsid w:val="005C7920"/>
    <w:rsid w:val="005D0839"/>
    <w:rsid w:val="005D09D4"/>
    <w:rsid w:val="005D227F"/>
    <w:rsid w:val="005D3E06"/>
    <w:rsid w:val="005D43DC"/>
    <w:rsid w:val="005D4C43"/>
    <w:rsid w:val="005D7434"/>
    <w:rsid w:val="005D7EAF"/>
    <w:rsid w:val="005D7F68"/>
    <w:rsid w:val="005E13C0"/>
    <w:rsid w:val="005E2050"/>
    <w:rsid w:val="005E4035"/>
    <w:rsid w:val="005E4446"/>
    <w:rsid w:val="005E55C5"/>
    <w:rsid w:val="005E5F7F"/>
    <w:rsid w:val="005E6ACD"/>
    <w:rsid w:val="005F0C04"/>
    <w:rsid w:val="005F12AE"/>
    <w:rsid w:val="005F1CCD"/>
    <w:rsid w:val="005F229A"/>
    <w:rsid w:val="005F494B"/>
    <w:rsid w:val="005F496A"/>
    <w:rsid w:val="005F4B29"/>
    <w:rsid w:val="005F555E"/>
    <w:rsid w:val="005F677F"/>
    <w:rsid w:val="005F6B64"/>
    <w:rsid w:val="005F6C3A"/>
    <w:rsid w:val="00600E93"/>
    <w:rsid w:val="00601306"/>
    <w:rsid w:val="006017E5"/>
    <w:rsid w:val="006020BE"/>
    <w:rsid w:val="00602D77"/>
    <w:rsid w:val="0060314E"/>
    <w:rsid w:val="00603F55"/>
    <w:rsid w:val="00604788"/>
    <w:rsid w:val="00604C00"/>
    <w:rsid w:val="00605A44"/>
    <w:rsid w:val="00605B4D"/>
    <w:rsid w:val="00606C84"/>
    <w:rsid w:val="00607C6B"/>
    <w:rsid w:val="00610F98"/>
    <w:rsid w:val="00610FB7"/>
    <w:rsid w:val="00611518"/>
    <w:rsid w:val="006116F2"/>
    <w:rsid w:val="00614AE1"/>
    <w:rsid w:val="00614F80"/>
    <w:rsid w:val="0061592F"/>
    <w:rsid w:val="00616273"/>
    <w:rsid w:val="006165C8"/>
    <w:rsid w:val="00617B09"/>
    <w:rsid w:val="006205E9"/>
    <w:rsid w:val="00620817"/>
    <w:rsid w:val="006229D6"/>
    <w:rsid w:val="00622FA8"/>
    <w:rsid w:val="0062388D"/>
    <w:rsid w:val="006257AC"/>
    <w:rsid w:val="006262EC"/>
    <w:rsid w:val="00627295"/>
    <w:rsid w:val="0062755A"/>
    <w:rsid w:val="00627B5F"/>
    <w:rsid w:val="00630037"/>
    <w:rsid w:val="006300A1"/>
    <w:rsid w:val="0063039D"/>
    <w:rsid w:val="006306B7"/>
    <w:rsid w:val="0063120B"/>
    <w:rsid w:val="006329EF"/>
    <w:rsid w:val="00633172"/>
    <w:rsid w:val="006333B1"/>
    <w:rsid w:val="00634A76"/>
    <w:rsid w:val="00634AFB"/>
    <w:rsid w:val="006367F6"/>
    <w:rsid w:val="006375AD"/>
    <w:rsid w:val="00637C3B"/>
    <w:rsid w:val="00640632"/>
    <w:rsid w:val="00640CF4"/>
    <w:rsid w:val="00641CC0"/>
    <w:rsid w:val="00641E26"/>
    <w:rsid w:val="00642017"/>
    <w:rsid w:val="006426B6"/>
    <w:rsid w:val="0064280F"/>
    <w:rsid w:val="006428CD"/>
    <w:rsid w:val="00642DCB"/>
    <w:rsid w:val="00643A11"/>
    <w:rsid w:val="006453F3"/>
    <w:rsid w:val="00645797"/>
    <w:rsid w:val="00650BED"/>
    <w:rsid w:val="00651061"/>
    <w:rsid w:val="00651146"/>
    <w:rsid w:val="006539C4"/>
    <w:rsid w:val="00654787"/>
    <w:rsid w:val="00655F36"/>
    <w:rsid w:val="00656AD2"/>
    <w:rsid w:val="00664049"/>
    <w:rsid w:val="006657D9"/>
    <w:rsid w:val="006711C3"/>
    <w:rsid w:val="006716AE"/>
    <w:rsid w:val="00671A3E"/>
    <w:rsid w:val="006723B3"/>
    <w:rsid w:val="006731D3"/>
    <w:rsid w:val="006731DF"/>
    <w:rsid w:val="00674586"/>
    <w:rsid w:val="0067482C"/>
    <w:rsid w:val="0067548A"/>
    <w:rsid w:val="00675F08"/>
    <w:rsid w:val="00676F90"/>
    <w:rsid w:val="006772DE"/>
    <w:rsid w:val="00677F74"/>
    <w:rsid w:val="00677F94"/>
    <w:rsid w:val="00680D09"/>
    <w:rsid w:val="00684166"/>
    <w:rsid w:val="0068459C"/>
    <w:rsid w:val="00684763"/>
    <w:rsid w:val="00684FB1"/>
    <w:rsid w:val="00686450"/>
    <w:rsid w:val="00686F62"/>
    <w:rsid w:val="006909C9"/>
    <w:rsid w:val="006937B7"/>
    <w:rsid w:val="00693A41"/>
    <w:rsid w:val="00695726"/>
    <w:rsid w:val="00696AC6"/>
    <w:rsid w:val="00697ADC"/>
    <w:rsid w:val="006A0798"/>
    <w:rsid w:val="006A0D24"/>
    <w:rsid w:val="006A2841"/>
    <w:rsid w:val="006A5514"/>
    <w:rsid w:val="006A686F"/>
    <w:rsid w:val="006A74D3"/>
    <w:rsid w:val="006B09A8"/>
    <w:rsid w:val="006B1261"/>
    <w:rsid w:val="006B1C4E"/>
    <w:rsid w:val="006B1E4D"/>
    <w:rsid w:val="006B1F28"/>
    <w:rsid w:val="006B28E7"/>
    <w:rsid w:val="006B2BB6"/>
    <w:rsid w:val="006B2D12"/>
    <w:rsid w:val="006B3B5F"/>
    <w:rsid w:val="006B4250"/>
    <w:rsid w:val="006B56ED"/>
    <w:rsid w:val="006C0896"/>
    <w:rsid w:val="006C140C"/>
    <w:rsid w:val="006C164E"/>
    <w:rsid w:val="006C1F66"/>
    <w:rsid w:val="006C293D"/>
    <w:rsid w:val="006C36FE"/>
    <w:rsid w:val="006C5FF3"/>
    <w:rsid w:val="006D0D1F"/>
    <w:rsid w:val="006D111F"/>
    <w:rsid w:val="006D2773"/>
    <w:rsid w:val="006D5AD5"/>
    <w:rsid w:val="006E04DE"/>
    <w:rsid w:val="006E0FC3"/>
    <w:rsid w:val="006E1759"/>
    <w:rsid w:val="006E5C41"/>
    <w:rsid w:val="006E7B17"/>
    <w:rsid w:val="006F1FDB"/>
    <w:rsid w:val="006F2575"/>
    <w:rsid w:val="006F2CD2"/>
    <w:rsid w:val="006F3846"/>
    <w:rsid w:val="006F49D4"/>
    <w:rsid w:val="006F5242"/>
    <w:rsid w:val="006F52E1"/>
    <w:rsid w:val="006F551D"/>
    <w:rsid w:val="006F5EBF"/>
    <w:rsid w:val="006F6322"/>
    <w:rsid w:val="006F67C9"/>
    <w:rsid w:val="006F7452"/>
    <w:rsid w:val="006F7F2E"/>
    <w:rsid w:val="00700102"/>
    <w:rsid w:val="00702F11"/>
    <w:rsid w:val="007039C5"/>
    <w:rsid w:val="0070529E"/>
    <w:rsid w:val="007064AA"/>
    <w:rsid w:val="00707188"/>
    <w:rsid w:val="00707201"/>
    <w:rsid w:val="00707412"/>
    <w:rsid w:val="00707BC7"/>
    <w:rsid w:val="00710392"/>
    <w:rsid w:val="0071225E"/>
    <w:rsid w:val="007127CF"/>
    <w:rsid w:val="00716403"/>
    <w:rsid w:val="00716EF0"/>
    <w:rsid w:val="007176A2"/>
    <w:rsid w:val="00717700"/>
    <w:rsid w:val="00717803"/>
    <w:rsid w:val="00720E12"/>
    <w:rsid w:val="00721123"/>
    <w:rsid w:val="00721FBC"/>
    <w:rsid w:val="007225A3"/>
    <w:rsid w:val="00722632"/>
    <w:rsid w:val="00722C59"/>
    <w:rsid w:val="0072444A"/>
    <w:rsid w:val="00724668"/>
    <w:rsid w:val="00724F38"/>
    <w:rsid w:val="007261B1"/>
    <w:rsid w:val="007263DE"/>
    <w:rsid w:val="00730031"/>
    <w:rsid w:val="00731067"/>
    <w:rsid w:val="00731C8C"/>
    <w:rsid w:val="007345AB"/>
    <w:rsid w:val="00734E95"/>
    <w:rsid w:val="0073609A"/>
    <w:rsid w:val="007367F8"/>
    <w:rsid w:val="007404D4"/>
    <w:rsid w:val="007409DF"/>
    <w:rsid w:val="0074291A"/>
    <w:rsid w:val="00743909"/>
    <w:rsid w:val="00744E4F"/>
    <w:rsid w:val="007450EC"/>
    <w:rsid w:val="007464DC"/>
    <w:rsid w:val="0074720E"/>
    <w:rsid w:val="007504F6"/>
    <w:rsid w:val="007523B5"/>
    <w:rsid w:val="007533C7"/>
    <w:rsid w:val="00753A70"/>
    <w:rsid w:val="007540D0"/>
    <w:rsid w:val="007541F2"/>
    <w:rsid w:val="007544D0"/>
    <w:rsid w:val="00756179"/>
    <w:rsid w:val="00757D1B"/>
    <w:rsid w:val="00761CD0"/>
    <w:rsid w:val="00762757"/>
    <w:rsid w:val="007737C0"/>
    <w:rsid w:val="00773990"/>
    <w:rsid w:val="00774164"/>
    <w:rsid w:val="007757A9"/>
    <w:rsid w:val="00776CAB"/>
    <w:rsid w:val="00780748"/>
    <w:rsid w:val="007816CA"/>
    <w:rsid w:val="0078261C"/>
    <w:rsid w:val="0078399A"/>
    <w:rsid w:val="00784A2C"/>
    <w:rsid w:val="007855E0"/>
    <w:rsid w:val="00786C84"/>
    <w:rsid w:val="00786DF2"/>
    <w:rsid w:val="00787AA3"/>
    <w:rsid w:val="00787B53"/>
    <w:rsid w:val="00787B8E"/>
    <w:rsid w:val="00790AAD"/>
    <w:rsid w:val="00790D6F"/>
    <w:rsid w:val="0079316D"/>
    <w:rsid w:val="0079359C"/>
    <w:rsid w:val="00793D80"/>
    <w:rsid w:val="007956C3"/>
    <w:rsid w:val="00795918"/>
    <w:rsid w:val="00796173"/>
    <w:rsid w:val="007A117A"/>
    <w:rsid w:val="007A13A7"/>
    <w:rsid w:val="007A1764"/>
    <w:rsid w:val="007A2233"/>
    <w:rsid w:val="007A63C4"/>
    <w:rsid w:val="007A6582"/>
    <w:rsid w:val="007A760D"/>
    <w:rsid w:val="007B0932"/>
    <w:rsid w:val="007B0AF8"/>
    <w:rsid w:val="007B3D52"/>
    <w:rsid w:val="007B4558"/>
    <w:rsid w:val="007B747B"/>
    <w:rsid w:val="007B7A02"/>
    <w:rsid w:val="007C08E5"/>
    <w:rsid w:val="007C12CB"/>
    <w:rsid w:val="007C16A3"/>
    <w:rsid w:val="007C1A81"/>
    <w:rsid w:val="007C1F99"/>
    <w:rsid w:val="007C2587"/>
    <w:rsid w:val="007C2D99"/>
    <w:rsid w:val="007C3253"/>
    <w:rsid w:val="007C3C16"/>
    <w:rsid w:val="007C4CDA"/>
    <w:rsid w:val="007C5FB8"/>
    <w:rsid w:val="007C6FC7"/>
    <w:rsid w:val="007D0294"/>
    <w:rsid w:val="007D1CE0"/>
    <w:rsid w:val="007D218D"/>
    <w:rsid w:val="007D3FBA"/>
    <w:rsid w:val="007D6B80"/>
    <w:rsid w:val="007D6BFE"/>
    <w:rsid w:val="007E03F5"/>
    <w:rsid w:val="007E07E6"/>
    <w:rsid w:val="007E430B"/>
    <w:rsid w:val="007E441A"/>
    <w:rsid w:val="007E601B"/>
    <w:rsid w:val="007E62E0"/>
    <w:rsid w:val="007E6FD1"/>
    <w:rsid w:val="007F041E"/>
    <w:rsid w:val="007F1386"/>
    <w:rsid w:val="007F1995"/>
    <w:rsid w:val="007F53CE"/>
    <w:rsid w:val="007F5D24"/>
    <w:rsid w:val="007F5F65"/>
    <w:rsid w:val="007F66B9"/>
    <w:rsid w:val="007F789D"/>
    <w:rsid w:val="007F7DEF"/>
    <w:rsid w:val="00800DB9"/>
    <w:rsid w:val="0080118F"/>
    <w:rsid w:val="00801ECB"/>
    <w:rsid w:val="00804027"/>
    <w:rsid w:val="00804B90"/>
    <w:rsid w:val="008059EA"/>
    <w:rsid w:val="00805E41"/>
    <w:rsid w:val="00805E76"/>
    <w:rsid w:val="0080676E"/>
    <w:rsid w:val="00807C6C"/>
    <w:rsid w:val="00807EEF"/>
    <w:rsid w:val="00812C48"/>
    <w:rsid w:val="008132B3"/>
    <w:rsid w:val="008133B2"/>
    <w:rsid w:val="008141A6"/>
    <w:rsid w:val="0081467A"/>
    <w:rsid w:val="008156B1"/>
    <w:rsid w:val="0081601F"/>
    <w:rsid w:val="00816BE5"/>
    <w:rsid w:val="0081701A"/>
    <w:rsid w:val="00821305"/>
    <w:rsid w:val="008226E4"/>
    <w:rsid w:val="008245D9"/>
    <w:rsid w:val="00824B5B"/>
    <w:rsid w:val="008263C1"/>
    <w:rsid w:val="0083040D"/>
    <w:rsid w:val="00831ED2"/>
    <w:rsid w:val="00834017"/>
    <w:rsid w:val="00835E6E"/>
    <w:rsid w:val="0083615B"/>
    <w:rsid w:val="008366C4"/>
    <w:rsid w:val="00836802"/>
    <w:rsid w:val="00840CEB"/>
    <w:rsid w:val="0084440D"/>
    <w:rsid w:val="008447FE"/>
    <w:rsid w:val="00845C60"/>
    <w:rsid w:val="00846F7F"/>
    <w:rsid w:val="00847610"/>
    <w:rsid w:val="00847F00"/>
    <w:rsid w:val="008502AA"/>
    <w:rsid w:val="00850355"/>
    <w:rsid w:val="008505E7"/>
    <w:rsid w:val="00850DB5"/>
    <w:rsid w:val="00850ED2"/>
    <w:rsid w:val="0085170E"/>
    <w:rsid w:val="00851942"/>
    <w:rsid w:val="00851BA6"/>
    <w:rsid w:val="0085388A"/>
    <w:rsid w:val="008545B8"/>
    <w:rsid w:val="00857800"/>
    <w:rsid w:val="00860AB2"/>
    <w:rsid w:val="00861D21"/>
    <w:rsid w:val="008638D4"/>
    <w:rsid w:val="00863C79"/>
    <w:rsid w:val="008642E0"/>
    <w:rsid w:val="00865786"/>
    <w:rsid w:val="00866E8F"/>
    <w:rsid w:val="00867071"/>
    <w:rsid w:val="00867431"/>
    <w:rsid w:val="00867DC6"/>
    <w:rsid w:val="00871162"/>
    <w:rsid w:val="008717CA"/>
    <w:rsid w:val="00871AFE"/>
    <w:rsid w:val="00872455"/>
    <w:rsid w:val="00877E76"/>
    <w:rsid w:val="0088072E"/>
    <w:rsid w:val="008815B7"/>
    <w:rsid w:val="008825EE"/>
    <w:rsid w:val="00882855"/>
    <w:rsid w:val="00882EE8"/>
    <w:rsid w:val="008836FA"/>
    <w:rsid w:val="0088428A"/>
    <w:rsid w:val="00884DAF"/>
    <w:rsid w:val="008850DD"/>
    <w:rsid w:val="00887834"/>
    <w:rsid w:val="00890BAB"/>
    <w:rsid w:val="008914D7"/>
    <w:rsid w:val="00893858"/>
    <w:rsid w:val="00893E58"/>
    <w:rsid w:val="00893F53"/>
    <w:rsid w:val="008966F6"/>
    <w:rsid w:val="008A2DDB"/>
    <w:rsid w:val="008A3313"/>
    <w:rsid w:val="008A436F"/>
    <w:rsid w:val="008A50CA"/>
    <w:rsid w:val="008A51F1"/>
    <w:rsid w:val="008B20BE"/>
    <w:rsid w:val="008B22BD"/>
    <w:rsid w:val="008B23E0"/>
    <w:rsid w:val="008B23EE"/>
    <w:rsid w:val="008B272D"/>
    <w:rsid w:val="008B29A7"/>
    <w:rsid w:val="008B33EB"/>
    <w:rsid w:val="008B3C77"/>
    <w:rsid w:val="008B4907"/>
    <w:rsid w:val="008B4F9E"/>
    <w:rsid w:val="008B6528"/>
    <w:rsid w:val="008C05BD"/>
    <w:rsid w:val="008C1535"/>
    <w:rsid w:val="008C29A3"/>
    <w:rsid w:val="008C2C7F"/>
    <w:rsid w:val="008C2D1F"/>
    <w:rsid w:val="008C2DFA"/>
    <w:rsid w:val="008C2ECE"/>
    <w:rsid w:val="008C4CCC"/>
    <w:rsid w:val="008C5225"/>
    <w:rsid w:val="008C6AF1"/>
    <w:rsid w:val="008C758B"/>
    <w:rsid w:val="008D126B"/>
    <w:rsid w:val="008D1794"/>
    <w:rsid w:val="008D209B"/>
    <w:rsid w:val="008D5003"/>
    <w:rsid w:val="008D635F"/>
    <w:rsid w:val="008D67A8"/>
    <w:rsid w:val="008E1D64"/>
    <w:rsid w:val="008E1FB4"/>
    <w:rsid w:val="008E37A1"/>
    <w:rsid w:val="008E3916"/>
    <w:rsid w:val="008E405C"/>
    <w:rsid w:val="008E46FB"/>
    <w:rsid w:val="008E67C2"/>
    <w:rsid w:val="008F005E"/>
    <w:rsid w:val="008F0572"/>
    <w:rsid w:val="008F1891"/>
    <w:rsid w:val="008F18DD"/>
    <w:rsid w:val="008F35DA"/>
    <w:rsid w:val="008F3C9A"/>
    <w:rsid w:val="008F6217"/>
    <w:rsid w:val="008F6DB2"/>
    <w:rsid w:val="008F79B6"/>
    <w:rsid w:val="008F7BA3"/>
    <w:rsid w:val="0090047C"/>
    <w:rsid w:val="00900D75"/>
    <w:rsid w:val="0090237C"/>
    <w:rsid w:val="00903033"/>
    <w:rsid w:val="00903D69"/>
    <w:rsid w:val="009046C8"/>
    <w:rsid w:val="00907527"/>
    <w:rsid w:val="00910541"/>
    <w:rsid w:val="00910FF1"/>
    <w:rsid w:val="0091239F"/>
    <w:rsid w:val="00912DA9"/>
    <w:rsid w:val="009133D6"/>
    <w:rsid w:val="00914045"/>
    <w:rsid w:val="00914164"/>
    <w:rsid w:val="00915873"/>
    <w:rsid w:val="009166AD"/>
    <w:rsid w:val="009168A5"/>
    <w:rsid w:val="009176AC"/>
    <w:rsid w:val="00923661"/>
    <w:rsid w:val="00925648"/>
    <w:rsid w:val="0092567E"/>
    <w:rsid w:val="009266D1"/>
    <w:rsid w:val="00926D9F"/>
    <w:rsid w:val="0092702F"/>
    <w:rsid w:val="00927050"/>
    <w:rsid w:val="009271C7"/>
    <w:rsid w:val="00927821"/>
    <w:rsid w:val="00930611"/>
    <w:rsid w:val="0093108F"/>
    <w:rsid w:val="0093130E"/>
    <w:rsid w:val="009322BD"/>
    <w:rsid w:val="00932F18"/>
    <w:rsid w:val="00935EF2"/>
    <w:rsid w:val="0094179F"/>
    <w:rsid w:val="00941C7C"/>
    <w:rsid w:val="00941D82"/>
    <w:rsid w:val="0094390C"/>
    <w:rsid w:val="00943F2C"/>
    <w:rsid w:val="009445BD"/>
    <w:rsid w:val="00946487"/>
    <w:rsid w:val="0094648C"/>
    <w:rsid w:val="0094699A"/>
    <w:rsid w:val="00950A76"/>
    <w:rsid w:val="00952EC8"/>
    <w:rsid w:val="00953B84"/>
    <w:rsid w:val="00954113"/>
    <w:rsid w:val="00954B95"/>
    <w:rsid w:val="00956655"/>
    <w:rsid w:val="00956E41"/>
    <w:rsid w:val="00957469"/>
    <w:rsid w:val="00960795"/>
    <w:rsid w:val="00960853"/>
    <w:rsid w:val="0096188D"/>
    <w:rsid w:val="00964BEF"/>
    <w:rsid w:val="00965789"/>
    <w:rsid w:val="00965E51"/>
    <w:rsid w:val="0096765D"/>
    <w:rsid w:val="009716A6"/>
    <w:rsid w:val="00971C36"/>
    <w:rsid w:val="009722CE"/>
    <w:rsid w:val="00972885"/>
    <w:rsid w:val="009734F3"/>
    <w:rsid w:val="009738F4"/>
    <w:rsid w:val="00973CB5"/>
    <w:rsid w:val="00976321"/>
    <w:rsid w:val="0097706C"/>
    <w:rsid w:val="00980D84"/>
    <w:rsid w:val="009816F8"/>
    <w:rsid w:val="00982066"/>
    <w:rsid w:val="009821B0"/>
    <w:rsid w:val="009846E0"/>
    <w:rsid w:val="00985220"/>
    <w:rsid w:val="00985808"/>
    <w:rsid w:val="00986DF4"/>
    <w:rsid w:val="00990790"/>
    <w:rsid w:val="00990B32"/>
    <w:rsid w:val="00991398"/>
    <w:rsid w:val="00991B68"/>
    <w:rsid w:val="00994829"/>
    <w:rsid w:val="00996E97"/>
    <w:rsid w:val="009A3003"/>
    <w:rsid w:val="009A33BA"/>
    <w:rsid w:val="009A43E5"/>
    <w:rsid w:val="009A50A5"/>
    <w:rsid w:val="009A5D37"/>
    <w:rsid w:val="009A6A1A"/>
    <w:rsid w:val="009B20DB"/>
    <w:rsid w:val="009B4066"/>
    <w:rsid w:val="009B431A"/>
    <w:rsid w:val="009B4CAC"/>
    <w:rsid w:val="009B5B64"/>
    <w:rsid w:val="009B605A"/>
    <w:rsid w:val="009C0560"/>
    <w:rsid w:val="009C449F"/>
    <w:rsid w:val="009C5630"/>
    <w:rsid w:val="009C73AB"/>
    <w:rsid w:val="009C78D6"/>
    <w:rsid w:val="009D406A"/>
    <w:rsid w:val="009D5012"/>
    <w:rsid w:val="009D7353"/>
    <w:rsid w:val="009D738D"/>
    <w:rsid w:val="009D77AC"/>
    <w:rsid w:val="009E0299"/>
    <w:rsid w:val="009E064D"/>
    <w:rsid w:val="009E0ADA"/>
    <w:rsid w:val="009E1BE5"/>
    <w:rsid w:val="009E1DC8"/>
    <w:rsid w:val="009E30B2"/>
    <w:rsid w:val="009E4371"/>
    <w:rsid w:val="009E48F1"/>
    <w:rsid w:val="009E5EB3"/>
    <w:rsid w:val="009E675F"/>
    <w:rsid w:val="009F094E"/>
    <w:rsid w:val="009F192B"/>
    <w:rsid w:val="009F2629"/>
    <w:rsid w:val="009F2DAA"/>
    <w:rsid w:val="009F3742"/>
    <w:rsid w:val="009F6457"/>
    <w:rsid w:val="009F6A9B"/>
    <w:rsid w:val="009F71CE"/>
    <w:rsid w:val="00A006F4"/>
    <w:rsid w:val="00A00A99"/>
    <w:rsid w:val="00A00FE9"/>
    <w:rsid w:val="00A03BFA"/>
    <w:rsid w:val="00A04B77"/>
    <w:rsid w:val="00A073A8"/>
    <w:rsid w:val="00A13435"/>
    <w:rsid w:val="00A141F5"/>
    <w:rsid w:val="00A157AD"/>
    <w:rsid w:val="00A16DCF"/>
    <w:rsid w:val="00A170E9"/>
    <w:rsid w:val="00A20A2B"/>
    <w:rsid w:val="00A20ABB"/>
    <w:rsid w:val="00A21B71"/>
    <w:rsid w:val="00A227D8"/>
    <w:rsid w:val="00A24C96"/>
    <w:rsid w:val="00A263AC"/>
    <w:rsid w:val="00A270C8"/>
    <w:rsid w:val="00A3247D"/>
    <w:rsid w:val="00A32972"/>
    <w:rsid w:val="00A3493B"/>
    <w:rsid w:val="00A34B6B"/>
    <w:rsid w:val="00A3604D"/>
    <w:rsid w:val="00A37B04"/>
    <w:rsid w:val="00A37BEC"/>
    <w:rsid w:val="00A37F3B"/>
    <w:rsid w:val="00A4106E"/>
    <w:rsid w:val="00A41179"/>
    <w:rsid w:val="00A41273"/>
    <w:rsid w:val="00A42790"/>
    <w:rsid w:val="00A445F7"/>
    <w:rsid w:val="00A4492F"/>
    <w:rsid w:val="00A44E06"/>
    <w:rsid w:val="00A46CB2"/>
    <w:rsid w:val="00A46CF9"/>
    <w:rsid w:val="00A47608"/>
    <w:rsid w:val="00A4761C"/>
    <w:rsid w:val="00A50941"/>
    <w:rsid w:val="00A509F6"/>
    <w:rsid w:val="00A543F3"/>
    <w:rsid w:val="00A55513"/>
    <w:rsid w:val="00A55D76"/>
    <w:rsid w:val="00A563B6"/>
    <w:rsid w:val="00A56966"/>
    <w:rsid w:val="00A57849"/>
    <w:rsid w:val="00A57EA7"/>
    <w:rsid w:val="00A61748"/>
    <w:rsid w:val="00A617F8"/>
    <w:rsid w:val="00A62259"/>
    <w:rsid w:val="00A62DD1"/>
    <w:rsid w:val="00A63D39"/>
    <w:rsid w:val="00A63E41"/>
    <w:rsid w:val="00A659F6"/>
    <w:rsid w:val="00A66022"/>
    <w:rsid w:val="00A6649C"/>
    <w:rsid w:val="00A67B31"/>
    <w:rsid w:val="00A71391"/>
    <w:rsid w:val="00A71818"/>
    <w:rsid w:val="00A73185"/>
    <w:rsid w:val="00A73273"/>
    <w:rsid w:val="00A73BF4"/>
    <w:rsid w:val="00A7784F"/>
    <w:rsid w:val="00A800BC"/>
    <w:rsid w:val="00A805F1"/>
    <w:rsid w:val="00A814AB"/>
    <w:rsid w:val="00A81F9A"/>
    <w:rsid w:val="00A82060"/>
    <w:rsid w:val="00A85144"/>
    <w:rsid w:val="00A900D7"/>
    <w:rsid w:val="00A90318"/>
    <w:rsid w:val="00A922C5"/>
    <w:rsid w:val="00A9267B"/>
    <w:rsid w:val="00A92B00"/>
    <w:rsid w:val="00A930B5"/>
    <w:rsid w:val="00A93941"/>
    <w:rsid w:val="00A9454B"/>
    <w:rsid w:val="00A94961"/>
    <w:rsid w:val="00A951B8"/>
    <w:rsid w:val="00A959A8"/>
    <w:rsid w:val="00A96DE6"/>
    <w:rsid w:val="00A9750F"/>
    <w:rsid w:val="00A97A81"/>
    <w:rsid w:val="00AA0F68"/>
    <w:rsid w:val="00AA1C2F"/>
    <w:rsid w:val="00AA2AD0"/>
    <w:rsid w:val="00AA317F"/>
    <w:rsid w:val="00AA4B24"/>
    <w:rsid w:val="00AA50B9"/>
    <w:rsid w:val="00AA6DCE"/>
    <w:rsid w:val="00AA73F7"/>
    <w:rsid w:val="00AA75E3"/>
    <w:rsid w:val="00AB22B9"/>
    <w:rsid w:val="00AB259D"/>
    <w:rsid w:val="00AB4C9E"/>
    <w:rsid w:val="00AB5997"/>
    <w:rsid w:val="00AB6EAA"/>
    <w:rsid w:val="00AB784D"/>
    <w:rsid w:val="00AC1788"/>
    <w:rsid w:val="00AC3C46"/>
    <w:rsid w:val="00AC3DF5"/>
    <w:rsid w:val="00AC414E"/>
    <w:rsid w:val="00AC429C"/>
    <w:rsid w:val="00AC42AA"/>
    <w:rsid w:val="00AC4B20"/>
    <w:rsid w:val="00AC67B3"/>
    <w:rsid w:val="00AC7F2A"/>
    <w:rsid w:val="00AD0317"/>
    <w:rsid w:val="00AD1174"/>
    <w:rsid w:val="00AD1F27"/>
    <w:rsid w:val="00AD36EA"/>
    <w:rsid w:val="00AD36EB"/>
    <w:rsid w:val="00AD51F6"/>
    <w:rsid w:val="00AD6202"/>
    <w:rsid w:val="00AD779F"/>
    <w:rsid w:val="00AD7AB2"/>
    <w:rsid w:val="00AE0167"/>
    <w:rsid w:val="00AE20B4"/>
    <w:rsid w:val="00AE4691"/>
    <w:rsid w:val="00AE49CB"/>
    <w:rsid w:val="00AE4C65"/>
    <w:rsid w:val="00AE51AB"/>
    <w:rsid w:val="00AF0433"/>
    <w:rsid w:val="00AF0CDF"/>
    <w:rsid w:val="00AF0EA4"/>
    <w:rsid w:val="00AF1663"/>
    <w:rsid w:val="00AF1F1F"/>
    <w:rsid w:val="00AF2B29"/>
    <w:rsid w:val="00B0198A"/>
    <w:rsid w:val="00B01FFD"/>
    <w:rsid w:val="00B04C56"/>
    <w:rsid w:val="00B05135"/>
    <w:rsid w:val="00B05E36"/>
    <w:rsid w:val="00B06A4F"/>
    <w:rsid w:val="00B07FDA"/>
    <w:rsid w:val="00B1039B"/>
    <w:rsid w:val="00B14893"/>
    <w:rsid w:val="00B14CD1"/>
    <w:rsid w:val="00B170B1"/>
    <w:rsid w:val="00B17480"/>
    <w:rsid w:val="00B20B08"/>
    <w:rsid w:val="00B21CBD"/>
    <w:rsid w:val="00B24784"/>
    <w:rsid w:val="00B2631B"/>
    <w:rsid w:val="00B2715B"/>
    <w:rsid w:val="00B305AB"/>
    <w:rsid w:val="00B30909"/>
    <w:rsid w:val="00B31F2D"/>
    <w:rsid w:val="00B329F9"/>
    <w:rsid w:val="00B33704"/>
    <w:rsid w:val="00B33AFA"/>
    <w:rsid w:val="00B34B18"/>
    <w:rsid w:val="00B35D6E"/>
    <w:rsid w:val="00B360BB"/>
    <w:rsid w:val="00B369FA"/>
    <w:rsid w:val="00B37348"/>
    <w:rsid w:val="00B37F5E"/>
    <w:rsid w:val="00B402F5"/>
    <w:rsid w:val="00B403CB"/>
    <w:rsid w:val="00B40510"/>
    <w:rsid w:val="00B40D81"/>
    <w:rsid w:val="00B411CE"/>
    <w:rsid w:val="00B4658D"/>
    <w:rsid w:val="00B473B6"/>
    <w:rsid w:val="00B5021E"/>
    <w:rsid w:val="00B5120C"/>
    <w:rsid w:val="00B51258"/>
    <w:rsid w:val="00B513D5"/>
    <w:rsid w:val="00B51E9A"/>
    <w:rsid w:val="00B5238C"/>
    <w:rsid w:val="00B56175"/>
    <w:rsid w:val="00B5643E"/>
    <w:rsid w:val="00B57343"/>
    <w:rsid w:val="00B60E17"/>
    <w:rsid w:val="00B62B73"/>
    <w:rsid w:val="00B62E28"/>
    <w:rsid w:val="00B63ED5"/>
    <w:rsid w:val="00B64082"/>
    <w:rsid w:val="00B675E0"/>
    <w:rsid w:val="00B67881"/>
    <w:rsid w:val="00B678E8"/>
    <w:rsid w:val="00B67D80"/>
    <w:rsid w:val="00B70E74"/>
    <w:rsid w:val="00B728C3"/>
    <w:rsid w:val="00B72A6C"/>
    <w:rsid w:val="00B72DE1"/>
    <w:rsid w:val="00B750BF"/>
    <w:rsid w:val="00B76E81"/>
    <w:rsid w:val="00B807CB"/>
    <w:rsid w:val="00B80A13"/>
    <w:rsid w:val="00B80BBE"/>
    <w:rsid w:val="00B80F40"/>
    <w:rsid w:val="00B84A93"/>
    <w:rsid w:val="00B84B6B"/>
    <w:rsid w:val="00B85B7A"/>
    <w:rsid w:val="00B87110"/>
    <w:rsid w:val="00B873EE"/>
    <w:rsid w:val="00B87D05"/>
    <w:rsid w:val="00B87E9E"/>
    <w:rsid w:val="00B90C42"/>
    <w:rsid w:val="00B923A0"/>
    <w:rsid w:val="00B9315E"/>
    <w:rsid w:val="00B93891"/>
    <w:rsid w:val="00B94636"/>
    <w:rsid w:val="00B946D1"/>
    <w:rsid w:val="00BA0727"/>
    <w:rsid w:val="00BA0E5E"/>
    <w:rsid w:val="00BA2163"/>
    <w:rsid w:val="00BA278F"/>
    <w:rsid w:val="00BA3499"/>
    <w:rsid w:val="00BA3764"/>
    <w:rsid w:val="00BA4734"/>
    <w:rsid w:val="00BA4803"/>
    <w:rsid w:val="00BA4E2C"/>
    <w:rsid w:val="00BA5501"/>
    <w:rsid w:val="00BA59DC"/>
    <w:rsid w:val="00BA5AF2"/>
    <w:rsid w:val="00BA6626"/>
    <w:rsid w:val="00BA7CBF"/>
    <w:rsid w:val="00BA7F34"/>
    <w:rsid w:val="00BB1B08"/>
    <w:rsid w:val="00BB2B48"/>
    <w:rsid w:val="00BB4DC0"/>
    <w:rsid w:val="00BB60CE"/>
    <w:rsid w:val="00BB6A12"/>
    <w:rsid w:val="00BC023E"/>
    <w:rsid w:val="00BC0A8A"/>
    <w:rsid w:val="00BC2E31"/>
    <w:rsid w:val="00BC417C"/>
    <w:rsid w:val="00BC421C"/>
    <w:rsid w:val="00BC4A90"/>
    <w:rsid w:val="00BC5C69"/>
    <w:rsid w:val="00BC758A"/>
    <w:rsid w:val="00BD013C"/>
    <w:rsid w:val="00BD1067"/>
    <w:rsid w:val="00BD18B0"/>
    <w:rsid w:val="00BD1D7C"/>
    <w:rsid w:val="00BD3FCE"/>
    <w:rsid w:val="00BD48B0"/>
    <w:rsid w:val="00BD4A7B"/>
    <w:rsid w:val="00BD4ADF"/>
    <w:rsid w:val="00BD6780"/>
    <w:rsid w:val="00BD6F48"/>
    <w:rsid w:val="00BE18ED"/>
    <w:rsid w:val="00BE3093"/>
    <w:rsid w:val="00BE31D1"/>
    <w:rsid w:val="00BE4701"/>
    <w:rsid w:val="00BE5A96"/>
    <w:rsid w:val="00BF11CF"/>
    <w:rsid w:val="00BF1EB4"/>
    <w:rsid w:val="00BF4917"/>
    <w:rsid w:val="00BF5008"/>
    <w:rsid w:val="00BF5D10"/>
    <w:rsid w:val="00BF723D"/>
    <w:rsid w:val="00C010A5"/>
    <w:rsid w:val="00C01D2D"/>
    <w:rsid w:val="00C020A0"/>
    <w:rsid w:val="00C02708"/>
    <w:rsid w:val="00C032A0"/>
    <w:rsid w:val="00C0411F"/>
    <w:rsid w:val="00C06E25"/>
    <w:rsid w:val="00C07FE2"/>
    <w:rsid w:val="00C103D3"/>
    <w:rsid w:val="00C106EB"/>
    <w:rsid w:val="00C10B64"/>
    <w:rsid w:val="00C10C43"/>
    <w:rsid w:val="00C10D97"/>
    <w:rsid w:val="00C121DB"/>
    <w:rsid w:val="00C126E0"/>
    <w:rsid w:val="00C12D42"/>
    <w:rsid w:val="00C14F3C"/>
    <w:rsid w:val="00C1548A"/>
    <w:rsid w:val="00C15FA3"/>
    <w:rsid w:val="00C16576"/>
    <w:rsid w:val="00C165A3"/>
    <w:rsid w:val="00C16645"/>
    <w:rsid w:val="00C21254"/>
    <w:rsid w:val="00C224A3"/>
    <w:rsid w:val="00C22F78"/>
    <w:rsid w:val="00C2384B"/>
    <w:rsid w:val="00C23F8F"/>
    <w:rsid w:val="00C24CC8"/>
    <w:rsid w:val="00C25AA2"/>
    <w:rsid w:val="00C263B6"/>
    <w:rsid w:val="00C26696"/>
    <w:rsid w:val="00C2775C"/>
    <w:rsid w:val="00C27796"/>
    <w:rsid w:val="00C30A0A"/>
    <w:rsid w:val="00C30A4A"/>
    <w:rsid w:val="00C31AE1"/>
    <w:rsid w:val="00C327B4"/>
    <w:rsid w:val="00C35121"/>
    <w:rsid w:val="00C351E4"/>
    <w:rsid w:val="00C35E2E"/>
    <w:rsid w:val="00C3661E"/>
    <w:rsid w:val="00C37BE5"/>
    <w:rsid w:val="00C432F2"/>
    <w:rsid w:val="00C4342B"/>
    <w:rsid w:val="00C438C0"/>
    <w:rsid w:val="00C44345"/>
    <w:rsid w:val="00C4447A"/>
    <w:rsid w:val="00C445D0"/>
    <w:rsid w:val="00C462CB"/>
    <w:rsid w:val="00C46453"/>
    <w:rsid w:val="00C46CCD"/>
    <w:rsid w:val="00C46EEE"/>
    <w:rsid w:val="00C478CC"/>
    <w:rsid w:val="00C4793F"/>
    <w:rsid w:val="00C523C7"/>
    <w:rsid w:val="00C52686"/>
    <w:rsid w:val="00C55671"/>
    <w:rsid w:val="00C5574C"/>
    <w:rsid w:val="00C56210"/>
    <w:rsid w:val="00C5739F"/>
    <w:rsid w:val="00C57944"/>
    <w:rsid w:val="00C60D39"/>
    <w:rsid w:val="00C61596"/>
    <w:rsid w:val="00C63A3E"/>
    <w:rsid w:val="00C6680A"/>
    <w:rsid w:val="00C67741"/>
    <w:rsid w:val="00C71DF5"/>
    <w:rsid w:val="00C74A14"/>
    <w:rsid w:val="00C75A6F"/>
    <w:rsid w:val="00C772DA"/>
    <w:rsid w:val="00C800C4"/>
    <w:rsid w:val="00C82CCE"/>
    <w:rsid w:val="00C82F1C"/>
    <w:rsid w:val="00C87D14"/>
    <w:rsid w:val="00C907C2"/>
    <w:rsid w:val="00C90CB4"/>
    <w:rsid w:val="00C91B0E"/>
    <w:rsid w:val="00C92B61"/>
    <w:rsid w:val="00C92D82"/>
    <w:rsid w:val="00C947AB"/>
    <w:rsid w:val="00CA1511"/>
    <w:rsid w:val="00CA26A8"/>
    <w:rsid w:val="00CA2ED0"/>
    <w:rsid w:val="00CA2FEE"/>
    <w:rsid w:val="00CA39FF"/>
    <w:rsid w:val="00CA4A39"/>
    <w:rsid w:val="00CA61CC"/>
    <w:rsid w:val="00CA6B6A"/>
    <w:rsid w:val="00CB0224"/>
    <w:rsid w:val="00CB0902"/>
    <w:rsid w:val="00CB1F49"/>
    <w:rsid w:val="00CB2149"/>
    <w:rsid w:val="00CB3C7E"/>
    <w:rsid w:val="00CB678D"/>
    <w:rsid w:val="00CB6BFF"/>
    <w:rsid w:val="00CB761B"/>
    <w:rsid w:val="00CB78FF"/>
    <w:rsid w:val="00CB7C82"/>
    <w:rsid w:val="00CB7EC6"/>
    <w:rsid w:val="00CC0122"/>
    <w:rsid w:val="00CC0F91"/>
    <w:rsid w:val="00CC154A"/>
    <w:rsid w:val="00CC3557"/>
    <w:rsid w:val="00CC5039"/>
    <w:rsid w:val="00CC5FA4"/>
    <w:rsid w:val="00CC71BA"/>
    <w:rsid w:val="00CD1D66"/>
    <w:rsid w:val="00CD2A2D"/>
    <w:rsid w:val="00CD36CB"/>
    <w:rsid w:val="00CD4619"/>
    <w:rsid w:val="00CD4CB2"/>
    <w:rsid w:val="00CD572C"/>
    <w:rsid w:val="00CD60F5"/>
    <w:rsid w:val="00CD6B71"/>
    <w:rsid w:val="00CD76A8"/>
    <w:rsid w:val="00CD76B5"/>
    <w:rsid w:val="00CE2966"/>
    <w:rsid w:val="00CE449F"/>
    <w:rsid w:val="00CE4BFC"/>
    <w:rsid w:val="00CE4FF3"/>
    <w:rsid w:val="00CE50DB"/>
    <w:rsid w:val="00CE54AD"/>
    <w:rsid w:val="00CE5951"/>
    <w:rsid w:val="00CE67C7"/>
    <w:rsid w:val="00CE6F8E"/>
    <w:rsid w:val="00CF0A08"/>
    <w:rsid w:val="00CF0D31"/>
    <w:rsid w:val="00CF2224"/>
    <w:rsid w:val="00CF2B38"/>
    <w:rsid w:val="00CF2BFF"/>
    <w:rsid w:val="00CF3331"/>
    <w:rsid w:val="00CF3CAE"/>
    <w:rsid w:val="00CF68A6"/>
    <w:rsid w:val="00CF7EB4"/>
    <w:rsid w:val="00D01CE5"/>
    <w:rsid w:val="00D02583"/>
    <w:rsid w:val="00D03A7F"/>
    <w:rsid w:val="00D03D63"/>
    <w:rsid w:val="00D05A1A"/>
    <w:rsid w:val="00D10108"/>
    <w:rsid w:val="00D1089E"/>
    <w:rsid w:val="00D11DE2"/>
    <w:rsid w:val="00D12B9D"/>
    <w:rsid w:val="00D14C4C"/>
    <w:rsid w:val="00D15D76"/>
    <w:rsid w:val="00D17612"/>
    <w:rsid w:val="00D21BAE"/>
    <w:rsid w:val="00D22A67"/>
    <w:rsid w:val="00D24640"/>
    <w:rsid w:val="00D25D7E"/>
    <w:rsid w:val="00D316D7"/>
    <w:rsid w:val="00D323CC"/>
    <w:rsid w:val="00D331B4"/>
    <w:rsid w:val="00D3433E"/>
    <w:rsid w:val="00D3448B"/>
    <w:rsid w:val="00D344F6"/>
    <w:rsid w:val="00D35117"/>
    <w:rsid w:val="00D352CF"/>
    <w:rsid w:val="00D36BA7"/>
    <w:rsid w:val="00D37E27"/>
    <w:rsid w:val="00D42CB4"/>
    <w:rsid w:val="00D42E42"/>
    <w:rsid w:val="00D43410"/>
    <w:rsid w:val="00D437B2"/>
    <w:rsid w:val="00D43AE8"/>
    <w:rsid w:val="00D445A5"/>
    <w:rsid w:val="00D44E3E"/>
    <w:rsid w:val="00D479AC"/>
    <w:rsid w:val="00D47B30"/>
    <w:rsid w:val="00D50FCB"/>
    <w:rsid w:val="00D514D0"/>
    <w:rsid w:val="00D54C44"/>
    <w:rsid w:val="00D551A7"/>
    <w:rsid w:val="00D56182"/>
    <w:rsid w:val="00D571DB"/>
    <w:rsid w:val="00D5779E"/>
    <w:rsid w:val="00D57AFE"/>
    <w:rsid w:val="00D630BB"/>
    <w:rsid w:val="00D6373A"/>
    <w:rsid w:val="00D6381E"/>
    <w:rsid w:val="00D63863"/>
    <w:rsid w:val="00D63D32"/>
    <w:rsid w:val="00D6432D"/>
    <w:rsid w:val="00D64B99"/>
    <w:rsid w:val="00D659AC"/>
    <w:rsid w:val="00D662A3"/>
    <w:rsid w:val="00D67386"/>
    <w:rsid w:val="00D7084B"/>
    <w:rsid w:val="00D708E9"/>
    <w:rsid w:val="00D70CA6"/>
    <w:rsid w:val="00D724CF"/>
    <w:rsid w:val="00D72519"/>
    <w:rsid w:val="00D72800"/>
    <w:rsid w:val="00D7315E"/>
    <w:rsid w:val="00D7562B"/>
    <w:rsid w:val="00D76AB5"/>
    <w:rsid w:val="00D77746"/>
    <w:rsid w:val="00D77928"/>
    <w:rsid w:val="00D77B8C"/>
    <w:rsid w:val="00D808DB"/>
    <w:rsid w:val="00D81AE9"/>
    <w:rsid w:val="00D83291"/>
    <w:rsid w:val="00D83DED"/>
    <w:rsid w:val="00D84419"/>
    <w:rsid w:val="00D854AC"/>
    <w:rsid w:val="00D8663A"/>
    <w:rsid w:val="00D86CC8"/>
    <w:rsid w:val="00D87365"/>
    <w:rsid w:val="00D873D7"/>
    <w:rsid w:val="00D87755"/>
    <w:rsid w:val="00D90540"/>
    <w:rsid w:val="00D91618"/>
    <w:rsid w:val="00D91B6B"/>
    <w:rsid w:val="00D933E7"/>
    <w:rsid w:val="00D94F48"/>
    <w:rsid w:val="00D95EC7"/>
    <w:rsid w:val="00D96635"/>
    <w:rsid w:val="00D96C8E"/>
    <w:rsid w:val="00DA0F35"/>
    <w:rsid w:val="00DA1B66"/>
    <w:rsid w:val="00DA2453"/>
    <w:rsid w:val="00DA32F2"/>
    <w:rsid w:val="00DA558D"/>
    <w:rsid w:val="00DA66B5"/>
    <w:rsid w:val="00DA6FC8"/>
    <w:rsid w:val="00DB2D4F"/>
    <w:rsid w:val="00DB36D9"/>
    <w:rsid w:val="00DB3FDF"/>
    <w:rsid w:val="00DB4EAF"/>
    <w:rsid w:val="00DB543E"/>
    <w:rsid w:val="00DB6A9D"/>
    <w:rsid w:val="00DC0E29"/>
    <w:rsid w:val="00DC2646"/>
    <w:rsid w:val="00DC2973"/>
    <w:rsid w:val="00DC4511"/>
    <w:rsid w:val="00DC45A5"/>
    <w:rsid w:val="00DC6F79"/>
    <w:rsid w:val="00DC7672"/>
    <w:rsid w:val="00DD0DB5"/>
    <w:rsid w:val="00DD2601"/>
    <w:rsid w:val="00DD2602"/>
    <w:rsid w:val="00DD4C3B"/>
    <w:rsid w:val="00DD4DB9"/>
    <w:rsid w:val="00DD5EA6"/>
    <w:rsid w:val="00DD659F"/>
    <w:rsid w:val="00DD6765"/>
    <w:rsid w:val="00DD77CF"/>
    <w:rsid w:val="00DD78C0"/>
    <w:rsid w:val="00DD7C9D"/>
    <w:rsid w:val="00DE1870"/>
    <w:rsid w:val="00DE1906"/>
    <w:rsid w:val="00DE1D9D"/>
    <w:rsid w:val="00DE358D"/>
    <w:rsid w:val="00DE3DA2"/>
    <w:rsid w:val="00DE7626"/>
    <w:rsid w:val="00DF1516"/>
    <w:rsid w:val="00DF1922"/>
    <w:rsid w:val="00DF2483"/>
    <w:rsid w:val="00DF2F35"/>
    <w:rsid w:val="00DF4B31"/>
    <w:rsid w:val="00DF5CAC"/>
    <w:rsid w:val="00DF6C1E"/>
    <w:rsid w:val="00DF6F3A"/>
    <w:rsid w:val="00DF73E1"/>
    <w:rsid w:val="00E00DB0"/>
    <w:rsid w:val="00E00F3C"/>
    <w:rsid w:val="00E01495"/>
    <w:rsid w:val="00E0216B"/>
    <w:rsid w:val="00E030B9"/>
    <w:rsid w:val="00E03383"/>
    <w:rsid w:val="00E03EBC"/>
    <w:rsid w:val="00E042E0"/>
    <w:rsid w:val="00E04E5D"/>
    <w:rsid w:val="00E0754B"/>
    <w:rsid w:val="00E10C64"/>
    <w:rsid w:val="00E13916"/>
    <w:rsid w:val="00E13D9F"/>
    <w:rsid w:val="00E13E53"/>
    <w:rsid w:val="00E13FCD"/>
    <w:rsid w:val="00E14318"/>
    <w:rsid w:val="00E147E3"/>
    <w:rsid w:val="00E15C07"/>
    <w:rsid w:val="00E1702E"/>
    <w:rsid w:val="00E17CAA"/>
    <w:rsid w:val="00E22D55"/>
    <w:rsid w:val="00E23A3F"/>
    <w:rsid w:val="00E2452A"/>
    <w:rsid w:val="00E245E1"/>
    <w:rsid w:val="00E246B9"/>
    <w:rsid w:val="00E249B6"/>
    <w:rsid w:val="00E2559B"/>
    <w:rsid w:val="00E26A2F"/>
    <w:rsid w:val="00E26DB3"/>
    <w:rsid w:val="00E3037D"/>
    <w:rsid w:val="00E31BC9"/>
    <w:rsid w:val="00E334FC"/>
    <w:rsid w:val="00E348E0"/>
    <w:rsid w:val="00E3727F"/>
    <w:rsid w:val="00E374DF"/>
    <w:rsid w:val="00E4131F"/>
    <w:rsid w:val="00E4315B"/>
    <w:rsid w:val="00E43DE3"/>
    <w:rsid w:val="00E442FA"/>
    <w:rsid w:val="00E44E37"/>
    <w:rsid w:val="00E45287"/>
    <w:rsid w:val="00E46413"/>
    <w:rsid w:val="00E46B7E"/>
    <w:rsid w:val="00E51172"/>
    <w:rsid w:val="00E519B9"/>
    <w:rsid w:val="00E52F3E"/>
    <w:rsid w:val="00E53262"/>
    <w:rsid w:val="00E539CA"/>
    <w:rsid w:val="00E5456E"/>
    <w:rsid w:val="00E56EC0"/>
    <w:rsid w:val="00E60EE5"/>
    <w:rsid w:val="00E6131B"/>
    <w:rsid w:val="00E62747"/>
    <w:rsid w:val="00E642E6"/>
    <w:rsid w:val="00E64B16"/>
    <w:rsid w:val="00E66041"/>
    <w:rsid w:val="00E674CE"/>
    <w:rsid w:val="00E67A37"/>
    <w:rsid w:val="00E67C3E"/>
    <w:rsid w:val="00E7081E"/>
    <w:rsid w:val="00E7086F"/>
    <w:rsid w:val="00E70C27"/>
    <w:rsid w:val="00E71963"/>
    <w:rsid w:val="00E725D9"/>
    <w:rsid w:val="00E726E7"/>
    <w:rsid w:val="00E73AC6"/>
    <w:rsid w:val="00E74F46"/>
    <w:rsid w:val="00E7739B"/>
    <w:rsid w:val="00E80307"/>
    <w:rsid w:val="00E80507"/>
    <w:rsid w:val="00E817F1"/>
    <w:rsid w:val="00E843D8"/>
    <w:rsid w:val="00E8757F"/>
    <w:rsid w:val="00E90E0C"/>
    <w:rsid w:val="00E91E47"/>
    <w:rsid w:val="00E92C12"/>
    <w:rsid w:val="00E92D4C"/>
    <w:rsid w:val="00E96E26"/>
    <w:rsid w:val="00E97C13"/>
    <w:rsid w:val="00EA0261"/>
    <w:rsid w:val="00EA225D"/>
    <w:rsid w:val="00EA2979"/>
    <w:rsid w:val="00EA2FD8"/>
    <w:rsid w:val="00EA3C28"/>
    <w:rsid w:val="00EA4144"/>
    <w:rsid w:val="00EA54FA"/>
    <w:rsid w:val="00EA55E1"/>
    <w:rsid w:val="00EA5BFE"/>
    <w:rsid w:val="00EA6997"/>
    <w:rsid w:val="00EA7879"/>
    <w:rsid w:val="00EA7EC7"/>
    <w:rsid w:val="00EB00EE"/>
    <w:rsid w:val="00EB0E07"/>
    <w:rsid w:val="00EB1AD9"/>
    <w:rsid w:val="00EB21F2"/>
    <w:rsid w:val="00EB2F0A"/>
    <w:rsid w:val="00EB35BD"/>
    <w:rsid w:val="00EB3656"/>
    <w:rsid w:val="00EB4375"/>
    <w:rsid w:val="00EB516C"/>
    <w:rsid w:val="00EB5DA0"/>
    <w:rsid w:val="00EB5EE2"/>
    <w:rsid w:val="00EB6BCB"/>
    <w:rsid w:val="00EB724F"/>
    <w:rsid w:val="00EC0B0A"/>
    <w:rsid w:val="00EC2002"/>
    <w:rsid w:val="00EC261C"/>
    <w:rsid w:val="00EC530E"/>
    <w:rsid w:val="00EC6726"/>
    <w:rsid w:val="00EC6B5B"/>
    <w:rsid w:val="00EC6E34"/>
    <w:rsid w:val="00EC6E83"/>
    <w:rsid w:val="00EC7644"/>
    <w:rsid w:val="00ED1A2C"/>
    <w:rsid w:val="00ED2168"/>
    <w:rsid w:val="00ED477F"/>
    <w:rsid w:val="00ED47F3"/>
    <w:rsid w:val="00ED48ED"/>
    <w:rsid w:val="00ED557F"/>
    <w:rsid w:val="00ED5692"/>
    <w:rsid w:val="00ED58C5"/>
    <w:rsid w:val="00ED5DF1"/>
    <w:rsid w:val="00ED6066"/>
    <w:rsid w:val="00ED6496"/>
    <w:rsid w:val="00ED7E01"/>
    <w:rsid w:val="00EE1548"/>
    <w:rsid w:val="00EE1841"/>
    <w:rsid w:val="00EE28EA"/>
    <w:rsid w:val="00EE29A3"/>
    <w:rsid w:val="00EE3DA7"/>
    <w:rsid w:val="00EE445E"/>
    <w:rsid w:val="00EE4CE2"/>
    <w:rsid w:val="00EE5DD4"/>
    <w:rsid w:val="00EE796A"/>
    <w:rsid w:val="00EF28EB"/>
    <w:rsid w:val="00EF30F6"/>
    <w:rsid w:val="00EF3CF1"/>
    <w:rsid w:val="00EF3DA2"/>
    <w:rsid w:val="00EF5BBB"/>
    <w:rsid w:val="00EF64E2"/>
    <w:rsid w:val="00EF6E97"/>
    <w:rsid w:val="00EF78BB"/>
    <w:rsid w:val="00EF7CCB"/>
    <w:rsid w:val="00F006C5"/>
    <w:rsid w:val="00F0177D"/>
    <w:rsid w:val="00F0249A"/>
    <w:rsid w:val="00F02DBC"/>
    <w:rsid w:val="00F03904"/>
    <w:rsid w:val="00F03CD3"/>
    <w:rsid w:val="00F046BC"/>
    <w:rsid w:val="00F0630C"/>
    <w:rsid w:val="00F0774A"/>
    <w:rsid w:val="00F10403"/>
    <w:rsid w:val="00F13289"/>
    <w:rsid w:val="00F1569D"/>
    <w:rsid w:val="00F15B59"/>
    <w:rsid w:val="00F17644"/>
    <w:rsid w:val="00F17D51"/>
    <w:rsid w:val="00F2062B"/>
    <w:rsid w:val="00F21252"/>
    <w:rsid w:val="00F212C9"/>
    <w:rsid w:val="00F22E11"/>
    <w:rsid w:val="00F22E8D"/>
    <w:rsid w:val="00F23396"/>
    <w:rsid w:val="00F23830"/>
    <w:rsid w:val="00F24518"/>
    <w:rsid w:val="00F24D6B"/>
    <w:rsid w:val="00F26125"/>
    <w:rsid w:val="00F264CA"/>
    <w:rsid w:val="00F269F1"/>
    <w:rsid w:val="00F26F56"/>
    <w:rsid w:val="00F270D5"/>
    <w:rsid w:val="00F302FC"/>
    <w:rsid w:val="00F33203"/>
    <w:rsid w:val="00F334B1"/>
    <w:rsid w:val="00F349B6"/>
    <w:rsid w:val="00F3539F"/>
    <w:rsid w:val="00F35834"/>
    <w:rsid w:val="00F368F5"/>
    <w:rsid w:val="00F36F20"/>
    <w:rsid w:val="00F379B3"/>
    <w:rsid w:val="00F37FC8"/>
    <w:rsid w:val="00F4073D"/>
    <w:rsid w:val="00F41B1E"/>
    <w:rsid w:val="00F43521"/>
    <w:rsid w:val="00F4390B"/>
    <w:rsid w:val="00F449EB"/>
    <w:rsid w:val="00F45CD9"/>
    <w:rsid w:val="00F511B8"/>
    <w:rsid w:val="00F52FE4"/>
    <w:rsid w:val="00F534FF"/>
    <w:rsid w:val="00F54FA5"/>
    <w:rsid w:val="00F575F1"/>
    <w:rsid w:val="00F61B49"/>
    <w:rsid w:val="00F63984"/>
    <w:rsid w:val="00F65D7F"/>
    <w:rsid w:val="00F66840"/>
    <w:rsid w:val="00F7066E"/>
    <w:rsid w:val="00F70DD2"/>
    <w:rsid w:val="00F70FB4"/>
    <w:rsid w:val="00F745DF"/>
    <w:rsid w:val="00F74E57"/>
    <w:rsid w:val="00F76A36"/>
    <w:rsid w:val="00F80A28"/>
    <w:rsid w:val="00F810D3"/>
    <w:rsid w:val="00F8376D"/>
    <w:rsid w:val="00F847F2"/>
    <w:rsid w:val="00F859EF"/>
    <w:rsid w:val="00F863C9"/>
    <w:rsid w:val="00F86596"/>
    <w:rsid w:val="00F869F3"/>
    <w:rsid w:val="00F874BF"/>
    <w:rsid w:val="00F933CA"/>
    <w:rsid w:val="00F934B8"/>
    <w:rsid w:val="00F94D20"/>
    <w:rsid w:val="00F96FAE"/>
    <w:rsid w:val="00FA01FD"/>
    <w:rsid w:val="00FA052B"/>
    <w:rsid w:val="00FA0B6D"/>
    <w:rsid w:val="00FA1203"/>
    <w:rsid w:val="00FA13FA"/>
    <w:rsid w:val="00FA3335"/>
    <w:rsid w:val="00FA54F5"/>
    <w:rsid w:val="00FA5DAD"/>
    <w:rsid w:val="00FA6C22"/>
    <w:rsid w:val="00FB0072"/>
    <w:rsid w:val="00FB09F9"/>
    <w:rsid w:val="00FB18AB"/>
    <w:rsid w:val="00FB1E20"/>
    <w:rsid w:val="00FB2F1E"/>
    <w:rsid w:val="00FB3206"/>
    <w:rsid w:val="00FB334A"/>
    <w:rsid w:val="00FB3973"/>
    <w:rsid w:val="00FB3DFB"/>
    <w:rsid w:val="00FB4B01"/>
    <w:rsid w:val="00FB4BD3"/>
    <w:rsid w:val="00FB5E10"/>
    <w:rsid w:val="00FB7920"/>
    <w:rsid w:val="00FB7B77"/>
    <w:rsid w:val="00FC0471"/>
    <w:rsid w:val="00FC0504"/>
    <w:rsid w:val="00FC0A3D"/>
    <w:rsid w:val="00FC1E84"/>
    <w:rsid w:val="00FC2F9A"/>
    <w:rsid w:val="00FC3140"/>
    <w:rsid w:val="00FC3159"/>
    <w:rsid w:val="00FC415E"/>
    <w:rsid w:val="00FC48C6"/>
    <w:rsid w:val="00FC5715"/>
    <w:rsid w:val="00FC57E9"/>
    <w:rsid w:val="00FC5B15"/>
    <w:rsid w:val="00FC5C02"/>
    <w:rsid w:val="00FC5FEF"/>
    <w:rsid w:val="00FC752B"/>
    <w:rsid w:val="00FC7771"/>
    <w:rsid w:val="00FD0FF8"/>
    <w:rsid w:val="00FD1DB9"/>
    <w:rsid w:val="00FD2BE2"/>
    <w:rsid w:val="00FD3813"/>
    <w:rsid w:val="00FD6407"/>
    <w:rsid w:val="00FD647F"/>
    <w:rsid w:val="00FD750A"/>
    <w:rsid w:val="00FD7A43"/>
    <w:rsid w:val="00FD7BF8"/>
    <w:rsid w:val="00FE0DB4"/>
    <w:rsid w:val="00FE13A7"/>
    <w:rsid w:val="00FE196D"/>
    <w:rsid w:val="00FE2D5D"/>
    <w:rsid w:val="00FE3077"/>
    <w:rsid w:val="00FE356D"/>
    <w:rsid w:val="00FE3693"/>
    <w:rsid w:val="00FE520C"/>
    <w:rsid w:val="00FE538E"/>
    <w:rsid w:val="00FE6EF1"/>
    <w:rsid w:val="00FE7273"/>
    <w:rsid w:val="00FE7432"/>
    <w:rsid w:val="00FF1409"/>
    <w:rsid w:val="00FF1C1D"/>
    <w:rsid w:val="00FF2D31"/>
    <w:rsid w:val="00FF3079"/>
    <w:rsid w:val="00FF394F"/>
    <w:rsid w:val="00FF42E7"/>
    <w:rsid w:val="00FF491F"/>
    <w:rsid w:val="00FF7578"/>
    <w:rsid w:val="00FF7A10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C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7C3E"/>
  </w:style>
  <w:style w:type="table" w:styleId="a4">
    <w:name w:val="Table Grid"/>
    <w:basedOn w:val="a1"/>
    <w:uiPriority w:val="59"/>
    <w:rsid w:val="00E67C3E"/>
    <w:rPr>
      <w:rFonts w:eastAsia="Times New Roman"/>
    </w:rPr>
    <w:tblPr>
      <w:tblInd w:w="0" w:type="dxa"/>
      <w:tblBorders>
        <w:top w:val="single" w:sz="4" w:space="0" w:color="537755"/>
        <w:left w:val="single" w:sz="4" w:space="0" w:color="537755"/>
        <w:bottom w:val="single" w:sz="4" w:space="0" w:color="537755"/>
        <w:right w:val="single" w:sz="4" w:space="0" w:color="537755"/>
        <w:insideH w:val="single" w:sz="4" w:space="0" w:color="537755"/>
        <w:insideV w:val="single" w:sz="4" w:space="0" w:color="53775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E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48;&#1050;&#1054;%202016\Downloads\&#1056;&#1055;%20&#1087;&#1086;%20&#1093;&#1080;&#1084;&#1080;&#1080;%208-9%20%20%202019-2020%20&#1087;&#1077;&#1095;&#1072;&#1090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РП по химии 8-9   2019-2020 печать</Template>
  <TotalTime>13</TotalTime>
  <Pages>1</Pages>
  <Words>9671</Words>
  <Characters>55128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 2016</dc:creator>
  <cp:lastModifiedBy>Учитель</cp:lastModifiedBy>
  <cp:revision>7</cp:revision>
  <dcterms:created xsi:type="dcterms:W3CDTF">2020-02-10T06:42:00Z</dcterms:created>
  <dcterms:modified xsi:type="dcterms:W3CDTF">2020-02-11T11:36:00Z</dcterms:modified>
</cp:coreProperties>
</file>